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364" w14:textId="77777777" w:rsidR="00F24A2F" w:rsidRDefault="009768DC">
      <w:pPr>
        <w:pStyle w:val="Standard"/>
        <w:spacing w:after="0" w:line="240" w:lineRule="auto"/>
        <w:ind w:left="10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do regulaminu</w:t>
      </w:r>
    </w:p>
    <w:p w14:paraId="1A44E410" w14:textId="77777777" w:rsidR="00F24A2F" w:rsidRDefault="009768DC">
      <w:pPr>
        <w:pStyle w:val="Standard"/>
        <w:spacing w:after="0" w:line="240" w:lineRule="auto"/>
        <w:ind w:left="10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Komendy Wojewódzkiej Policji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Szczecinie</w:t>
      </w:r>
    </w:p>
    <w:p w14:paraId="5FEE0065" w14:textId="77777777" w:rsidR="00F24A2F" w:rsidRDefault="009768DC">
      <w:pPr>
        <w:ind w:left="10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920094" wp14:editId="242CF819">
                <wp:simplePos x="0" y="0"/>
                <wp:positionH relativeFrom="column">
                  <wp:posOffset>5824133</wp:posOffset>
                </wp:positionH>
                <wp:positionV relativeFrom="paragraph">
                  <wp:posOffset>5781284</wp:posOffset>
                </wp:positionV>
                <wp:extent cx="179707" cy="0"/>
                <wp:effectExtent l="0" t="0" r="10793" b="38100"/>
                <wp:wrapNone/>
                <wp:docPr id="1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34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77" o:spid="_x0000_s1026" type="#_x0000_t32" style="position:absolute;margin-left:458.6pt;margin-top:455.2pt;width:14.1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691C0" wp14:editId="04825536">
                <wp:simplePos x="0" y="0"/>
                <wp:positionH relativeFrom="column">
                  <wp:posOffset>5959309</wp:posOffset>
                </wp:positionH>
                <wp:positionV relativeFrom="paragraph">
                  <wp:posOffset>1400421</wp:posOffset>
                </wp:positionV>
                <wp:extent cx="45089" cy="4380232"/>
                <wp:effectExtent l="0" t="0" r="31111" b="20318"/>
                <wp:wrapNone/>
                <wp:docPr id="2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9" cy="43802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B99CA" id="Łącznik prosty 50" o:spid="_x0000_s1026" type="#_x0000_t32" style="position:absolute;margin-left:469.25pt;margin-top:110.25pt;width:3.55pt;height:344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0B9FCF" wp14:editId="33FE7B9A">
                <wp:simplePos x="0" y="0"/>
                <wp:positionH relativeFrom="page">
                  <wp:posOffset>5080635</wp:posOffset>
                </wp:positionH>
                <wp:positionV relativeFrom="paragraph">
                  <wp:posOffset>5533391</wp:posOffset>
                </wp:positionV>
                <wp:extent cx="1999619" cy="412751"/>
                <wp:effectExtent l="0" t="0" r="19681" b="25399"/>
                <wp:wrapNone/>
                <wp:docPr id="3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45A4FC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do walki z Przestępczością Gospodarczą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B9FCF" id="_x0000_t202" coordsize="21600,21600" o:spt="202" path="m,l,21600r21600,l21600,xe">
                <v:stroke joinstyle="miter"/>
                <v:path gradientshapeok="t" o:connecttype="rect"/>
              </v:shapetype>
              <v:shape id="Pole tekstowe 65" o:spid="_x0000_s1026" type="#_x0000_t202" style="position:absolute;left:0;text-align:left;margin-left:400.05pt;margin-top:435.7pt;width:157.45pt;height:32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" fillcolor="#f2f2f2" strokeweight=".17981mm">
                <v:textbox>
                  <w:txbxContent>
                    <w:p w14:paraId="2A45A4FC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do walki z Przestępczością Gospodarczą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D88DA6" wp14:editId="42BEF6D1">
                <wp:simplePos x="0" y="0"/>
                <wp:positionH relativeFrom="column">
                  <wp:posOffset>8082281</wp:posOffset>
                </wp:positionH>
                <wp:positionV relativeFrom="paragraph">
                  <wp:posOffset>4665341</wp:posOffset>
                </wp:positionV>
                <wp:extent cx="275591" cy="0"/>
                <wp:effectExtent l="0" t="0" r="10159" b="38100"/>
                <wp:wrapNone/>
                <wp:docPr id="4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B0731" id="Łącznik prosty 83" o:spid="_x0000_s1026" type="#_x0000_t32" style="position:absolute;margin-left:636.4pt;margin-top:367.35pt;width:21.7pt;height:0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0F7DC7" wp14:editId="74590A90">
                <wp:simplePos x="0" y="0"/>
                <wp:positionH relativeFrom="column">
                  <wp:posOffset>8072752</wp:posOffset>
                </wp:positionH>
                <wp:positionV relativeFrom="paragraph">
                  <wp:posOffset>4065266</wp:posOffset>
                </wp:positionV>
                <wp:extent cx="275591" cy="0"/>
                <wp:effectExtent l="0" t="0" r="29209" b="38100"/>
                <wp:wrapNone/>
                <wp:docPr id="5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A1D79" id="Łącznik prosty 82" o:spid="_x0000_s1026" type="#_x0000_t32" style="position:absolute;margin-left:635.65pt;margin-top:320.1pt;width:21.7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F73D43" wp14:editId="25F5EC10">
                <wp:simplePos x="0" y="0"/>
                <wp:positionH relativeFrom="column">
                  <wp:posOffset>8072122</wp:posOffset>
                </wp:positionH>
                <wp:positionV relativeFrom="paragraph">
                  <wp:posOffset>3474720</wp:posOffset>
                </wp:positionV>
                <wp:extent cx="266703" cy="0"/>
                <wp:effectExtent l="0" t="0" r="19047" b="38100"/>
                <wp:wrapNone/>
                <wp:docPr id="6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5768F" id="Łącznik prosty 80" o:spid="_x0000_s1026" type="#_x0000_t32" style="position:absolute;margin-left:635.6pt;margin-top:273.6pt;width:21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6DE88B" wp14:editId="217F0852">
                <wp:simplePos x="0" y="0"/>
                <wp:positionH relativeFrom="column">
                  <wp:posOffset>8063234</wp:posOffset>
                </wp:positionH>
                <wp:positionV relativeFrom="paragraph">
                  <wp:posOffset>2874645</wp:posOffset>
                </wp:positionV>
                <wp:extent cx="248287" cy="0"/>
                <wp:effectExtent l="0" t="0" r="18413" b="38100"/>
                <wp:wrapNone/>
                <wp:docPr id="7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E4CD3" id="Łącznik prosty 79" o:spid="_x0000_s1026" type="#_x0000_t32" style="position:absolute;margin-left:634.9pt;margin-top:226.35pt;width:19.5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6EF3E1" wp14:editId="388EBA28">
                <wp:simplePos x="0" y="0"/>
                <wp:positionH relativeFrom="column">
                  <wp:posOffset>8063234</wp:posOffset>
                </wp:positionH>
                <wp:positionV relativeFrom="paragraph">
                  <wp:posOffset>2274570</wp:posOffset>
                </wp:positionV>
                <wp:extent cx="247016" cy="0"/>
                <wp:effectExtent l="0" t="0" r="19684" b="38100"/>
                <wp:wrapNone/>
                <wp:docPr id="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E6CA1" id="Łącznik prosty 78" o:spid="_x0000_s1026" type="#_x0000_t32" style="position:absolute;margin-left:634.9pt;margin-top:179.1pt;width:19.4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886BF1" wp14:editId="4AA1ED78">
                <wp:simplePos x="0" y="0"/>
                <wp:positionH relativeFrom="column">
                  <wp:posOffset>8043547</wp:posOffset>
                </wp:positionH>
                <wp:positionV relativeFrom="paragraph">
                  <wp:posOffset>1684023</wp:posOffset>
                </wp:positionV>
                <wp:extent cx="276862" cy="0"/>
                <wp:effectExtent l="0" t="0" r="27938" b="38100"/>
                <wp:wrapNone/>
                <wp:docPr id="9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60777" id="Łącznik prosty 77" o:spid="_x0000_s1026" type="#_x0000_t32" style="position:absolute;margin-left:633.35pt;margin-top:132.6pt;width:21.8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1FE42B" wp14:editId="7F811BB6">
                <wp:simplePos x="0" y="0"/>
                <wp:positionH relativeFrom="column">
                  <wp:posOffset>5833743</wp:posOffset>
                </wp:positionH>
                <wp:positionV relativeFrom="paragraph">
                  <wp:posOffset>5160645</wp:posOffset>
                </wp:positionV>
                <wp:extent cx="142875" cy="0"/>
                <wp:effectExtent l="0" t="0" r="9525" b="38100"/>
                <wp:wrapNone/>
                <wp:docPr id="10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A89CF" id="Łącznik prosty 74" o:spid="_x0000_s1026" type="#_x0000_t32" style="position:absolute;margin-left:459.35pt;margin-top:406.35pt;width:11.2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110A02" wp14:editId="03B9AFFE">
                <wp:simplePos x="0" y="0"/>
                <wp:positionH relativeFrom="column">
                  <wp:posOffset>5824215</wp:posOffset>
                </wp:positionH>
                <wp:positionV relativeFrom="paragraph">
                  <wp:posOffset>4608191</wp:posOffset>
                </wp:positionV>
                <wp:extent cx="152403" cy="0"/>
                <wp:effectExtent l="0" t="0" r="19047" b="38100"/>
                <wp:wrapNone/>
                <wp:docPr id="11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8FDDB" id="Łącznik prosty 73" o:spid="_x0000_s1026" type="#_x0000_t32" style="position:absolute;margin-left:458.6pt;margin-top:362.85pt;width:12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A15EC5" wp14:editId="1ABD6796">
                <wp:simplePos x="0" y="0"/>
                <wp:positionH relativeFrom="column">
                  <wp:posOffset>5796281</wp:posOffset>
                </wp:positionH>
                <wp:positionV relativeFrom="paragraph">
                  <wp:posOffset>4036691</wp:posOffset>
                </wp:positionV>
                <wp:extent cx="180978" cy="0"/>
                <wp:effectExtent l="0" t="0" r="9522" b="38100"/>
                <wp:wrapNone/>
                <wp:docPr id="1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172EA" id="Łącznik prosty 72" o:spid="_x0000_s1026" type="#_x0000_t32" style="position:absolute;margin-left:456.4pt;margin-top:317.85pt;width:14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3BABEC" wp14:editId="5F3F730B">
                <wp:simplePos x="0" y="0"/>
                <wp:positionH relativeFrom="column">
                  <wp:posOffset>5824215</wp:posOffset>
                </wp:positionH>
                <wp:positionV relativeFrom="paragraph">
                  <wp:posOffset>3427098</wp:posOffset>
                </wp:positionV>
                <wp:extent cx="145417" cy="0"/>
                <wp:effectExtent l="0" t="0" r="26033" b="38100"/>
                <wp:wrapNone/>
                <wp:docPr id="13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83193" id="Łącznik prosty 71" o:spid="_x0000_s1026" type="#_x0000_t32" style="position:absolute;margin-left:458.6pt;margin-top:269.85pt;width:11.4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2D6602" wp14:editId="08AF1B9E">
                <wp:simplePos x="0" y="0"/>
                <wp:positionH relativeFrom="column">
                  <wp:posOffset>5824215</wp:posOffset>
                </wp:positionH>
                <wp:positionV relativeFrom="paragraph">
                  <wp:posOffset>2865116</wp:posOffset>
                </wp:positionV>
                <wp:extent cx="144146" cy="0"/>
                <wp:effectExtent l="0" t="0" r="27304" b="38100"/>
                <wp:wrapNone/>
                <wp:docPr id="14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99A78" id="Łącznik prosty 70" o:spid="_x0000_s1026" type="#_x0000_t32" style="position:absolute;margin-left:458.6pt;margin-top:225.6pt;width:11.3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C33B6A" wp14:editId="1CCB2222">
                <wp:simplePos x="0" y="0"/>
                <wp:positionH relativeFrom="column">
                  <wp:posOffset>5824215</wp:posOffset>
                </wp:positionH>
                <wp:positionV relativeFrom="paragraph">
                  <wp:posOffset>2284098</wp:posOffset>
                </wp:positionV>
                <wp:extent cx="133987" cy="0"/>
                <wp:effectExtent l="0" t="0" r="18413" b="38100"/>
                <wp:wrapNone/>
                <wp:docPr id="15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784D2" id="Łącznik prosty 69" o:spid="_x0000_s1026" type="#_x0000_t32" style="position:absolute;margin-left:458.6pt;margin-top:179.85pt;width:10.5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E936E9" wp14:editId="08EC6A34">
                <wp:simplePos x="0" y="0"/>
                <wp:positionH relativeFrom="column">
                  <wp:posOffset>5795640</wp:posOffset>
                </wp:positionH>
                <wp:positionV relativeFrom="paragraph">
                  <wp:posOffset>1693541</wp:posOffset>
                </wp:positionV>
                <wp:extent cx="172721" cy="0"/>
                <wp:effectExtent l="0" t="0" r="17779" b="38100"/>
                <wp:wrapNone/>
                <wp:docPr id="16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07A6F" id="Łącznik prosty 67" o:spid="_x0000_s1026" type="#_x0000_t32" style="position:absolute;margin-left:456.35pt;margin-top:133.35pt;width:13.6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B31365" wp14:editId="20FC06F9">
                <wp:simplePos x="0" y="0"/>
                <wp:positionH relativeFrom="column">
                  <wp:posOffset>1395731</wp:posOffset>
                </wp:positionH>
                <wp:positionV relativeFrom="paragraph">
                  <wp:posOffset>4103370</wp:posOffset>
                </wp:positionV>
                <wp:extent cx="161291" cy="0"/>
                <wp:effectExtent l="0" t="0" r="29209" b="38100"/>
                <wp:wrapNone/>
                <wp:docPr id="17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560CD" id="Łącznik prosty 66" o:spid="_x0000_s1026" type="#_x0000_t32" style="position:absolute;margin-left:109.9pt;margin-top:323.1pt;width:12.7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A44CE7" wp14:editId="5D2740F0">
                <wp:simplePos x="0" y="0"/>
                <wp:positionH relativeFrom="column">
                  <wp:posOffset>1386202</wp:posOffset>
                </wp:positionH>
                <wp:positionV relativeFrom="paragraph">
                  <wp:posOffset>3493766</wp:posOffset>
                </wp:positionV>
                <wp:extent cx="152404" cy="0"/>
                <wp:effectExtent l="0" t="0" r="19046" b="38100"/>
                <wp:wrapNone/>
                <wp:docPr id="18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3EA1F" id="Łącznik prosty 65" o:spid="_x0000_s1026" type="#_x0000_t32" style="position:absolute;margin-left:109.15pt;margin-top:275.1pt;width:12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F31D51" wp14:editId="1AB87602">
                <wp:simplePos x="0" y="0"/>
                <wp:positionH relativeFrom="column">
                  <wp:posOffset>1386202</wp:posOffset>
                </wp:positionH>
                <wp:positionV relativeFrom="paragraph">
                  <wp:posOffset>2855598</wp:posOffset>
                </wp:positionV>
                <wp:extent cx="152404" cy="0"/>
                <wp:effectExtent l="0" t="0" r="19046" b="38100"/>
                <wp:wrapNone/>
                <wp:docPr id="19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275C6" id="Łącznik prosty 64" o:spid="_x0000_s1026" type="#_x0000_t32" style="position:absolute;margin-left:109.15pt;margin-top:224.85pt;width:12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93EC71" wp14:editId="12E269FE">
                <wp:simplePos x="0" y="0"/>
                <wp:positionH relativeFrom="column">
                  <wp:posOffset>1386202</wp:posOffset>
                </wp:positionH>
                <wp:positionV relativeFrom="paragraph">
                  <wp:posOffset>2274570</wp:posOffset>
                </wp:positionV>
                <wp:extent cx="142875" cy="0"/>
                <wp:effectExtent l="0" t="0" r="28575" b="38100"/>
                <wp:wrapNone/>
                <wp:docPr id="20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181EA" id="Łącznik prosty 63" o:spid="_x0000_s1026" type="#_x0000_t32" style="position:absolute;margin-left:109.15pt;margin-top:179.1pt;width:11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MYI7sT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08FEEE" wp14:editId="5B28B924">
                <wp:simplePos x="0" y="0"/>
                <wp:positionH relativeFrom="column">
                  <wp:posOffset>1376684</wp:posOffset>
                </wp:positionH>
                <wp:positionV relativeFrom="paragraph">
                  <wp:posOffset>1693541</wp:posOffset>
                </wp:positionV>
                <wp:extent cx="142875" cy="0"/>
                <wp:effectExtent l="0" t="0" r="28575" b="38100"/>
                <wp:wrapNone/>
                <wp:docPr id="21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4AD33" id="Łącznik prosty 62" o:spid="_x0000_s1026" type="#_x0000_t32" style="position:absolute;margin-left:108.4pt;margin-top:133.35pt;width:11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BdRVt/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537B43" wp14:editId="51AC835E">
                <wp:simplePos x="0" y="0"/>
                <wp:positionH relativeFrom="column">
                  <wp:posOffset>-814072</wp:posOffset>
                </wp:positionH>
                <wp:positionV relativeFrom="paragraph">
                  <wp:posOffset>6446520</wp:posOffset>
                </wp:positionV>
                <wp:extent cx="114300" cy="0"/>
                <wp:effectExtent l="0" t="0" r="19050" b="38100"/>
                <wp:wrapNone/>
                <wp:docPr id="22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3E7DA" id="Łącznik prosty 60" o:spid="_x0000_s1026" type="#_x0000_t32" style="position:absolute;margin-left:-64.1pt;margin-top:507.6pt;width:9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IVsC4vcAAAAD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3898AB" wp14:editId="3045CB10">
                <wp:simplePos x="0" y="0"/>
                <wp:positionH relativeFrom="column">
                  <wp:posOffset>-823590</wp:posOffset>
                </wp:positionH>
                <wp:positionV relativeFrom="paragraph">
                  <wp:posOffset>2293616</wp:posOffset>
                </wp:positionV>
                <wp:extent cx="142875" cy="0"/>
                <wp:effectExtent l="0" t="0" r="28575" b="38100"/>
                <wp:wrapNone/>
                <wp:docPr id="2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77EC1" id="Łącznik prosty 53" o:spid="_x0000_s1026" type="#_x0000_t32" style="position:absolute;margin-left:-64.85pt;margin-top:180.6pt;width:11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CpRw2H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8BF0B8" wp14:editId="139E7666">
                <wp:simplePos x="0" y="0"/>
                <wp:positionH relativeFrom="column">
                  <wp:posOffset>-823590</wp:posOffset>
                </wp:positionH>
                <wp:positionV relativeFrom="paragraph">
                  <wp:posOffset>5722616</wp:posOffset>
                </wp:positionV>
                <wp:extent cx="114300" cy="0"/>
                <wp:effectExtent l="0" t="0" r="19050" b="38100"/>
                <wp:wrapNone/>
                <wp:docPr id="24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C62CD" id="Łącznik prosty 59" o:spid="_x0000_s1026" type="#_x0000_t32" style="position:absolute;margin-left:-64.85pt;margin-top:450.6pt;width:9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AhNHz/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30D955" wp14:editId="0A0E72A7">
                <wp:simplePos x="0" y="0"/>
                <wp:positionH relativeFrom="column">
                  <wp:posOffset>-823590</wp:posOffset>
                </wp:positionH>
                <wp:positionV relativeFrom="paragraph">
                  <wp:posOffset>5179691</wp:posOffset>
                </wp:positionV>
                <wp:extent cx="122557" cy="0"/>
                <wp:effectExtent l="0" t="0" r="29843" b="38100"/>
                <wp:wrapNone/>
                <wp:docPr id="25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0B118" id="Łącznik prosty 58" o:spid="_x0000_s1026" type="#_x0000_t32" style="position:absolute;margin-left:-64.85pt;margin-top:407.85pt;width:9.6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512783" wp14:editId="2F65CB4B">
                <wp:simplePos x="0" y="0"/>
                <wp:positionH relativeFrom="column">
                  <wp:posOffset>-814072</wp:posOffset>
                </wp:positionH>
                <wp:positionV relativeFrom="paragraph">
                  <wp:posOffset>4598673</wp:posOffset>
                </wp:positionV>
                <wp:extent cx="123829" cy="0"/>
                <wp:effectExtent l="0" t="0" r="28571" b="38100"/>
                <wp:wrapNone/>
                <wp:docPr id="26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AB30D" id="Łącznik prosty 57" o:spid="_x0000_s1026" type="#_x0000_t32" style="position:absolute;margin-left:-64.1pt;margin-top:362.1pt;width:9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34DC00" wp14:editId="59E8F172">
                <wp:simplePos x="0" y="0"/>
                <wp:positionH relativeFrom="column">
                  <wp:posOffset>-814072</wp:posOffset>
                </wp:positionH>
                <wp:positionV relativeFrom="paragraph">
                  <wp:posOffset>4036691</wp:posOffset>
                </wp:positionV>
                <wp:extent cx="123829" cy="0"/>
                <wp:effectExtent l="0" t="0" r="28571" b="38100"/>
                <wp:wrapNone/>
                <wp:docPr id="27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221DD" id="Łącznik prosty 56" o:spid="_x0000_s1026" type="#_x0000_t32" style="position:absolute;margin-left:-64.1pt;margin-top:317.85pt;width:9.7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838F95" wp14:editId="4A2839EB">
                <wp:simplePos x="0" y="0"/>
                <wp:positionH relativeFrom="column">
                  <wp:posOffset>-814072</wp:posOffset>
                </wp:positionH>
                <wp:positionV relativeFrom="paragraph">
                  <wp:posOffset>3484248</wp:posOffset>
                </wp:positionV>
                <wp:extent cx="114300" cy="0"/>
                <wp:effectExtent l="0" t="0" r="19050" b="38100"/>
                <wp:wrapNone/>
                <wp:docPr id="28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2D577" id="Łącznik prosty 55" o:spid="_x0000_s1026" type="#_x0000_t32" style="position:absolute;margin-left:-64.1pt;margin-top:274.35pt;width:9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42D0B4" wp14:editId="124D4530">
                <wp:simplePos x="0" y="0"/>
                <wp:positionH relativeFrom="column">
                  <wp:posOffset>-823590</wp:posOffset>
                </wp:positionH>
                <wp:positionV relativeFrom="paragraph">
                  <wp:posOffset>2865116</wp:posOffset>
                </wp:positionV>
                <wp:extent cx="132716" cy="0"/>
                <wp:effectExtent l="0" t="0" r="19684" b="38100"/>
                <wp:wrapNone/>
                <wp:docPr id="29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0B530" id="Łącznik prosty 54" o:spid="_x0000_s1026" type="#_x0000_t32" style="position:absolute;margin-left:-64.85pt;margin-top:225.6pt;width:10.4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63F3F7" wp14:editId="4A93270B">
                <wp:simplePos x="0" y="0"/>
                <wp:positionH relativeFrom="column">
                  <wp:posOffset>-833118</wp:posOffset>
                </wp:positionH>
                <wp:positionV relativeFrom="paragraph">
                  <wp:posOffset>1731645</wp:posOffset>
                </wp:positionV>
                <wp:extent cx="142875" cy="0"/>
                <wp:effectExtent l="0" t="0" r="28575" b="38100"/>
                <wp:wrapNone/>
                <wp:docPr id="30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8FFF9" id="Łącznik prosty 51" o:spid="_x0000_s1026" type="#_x0000_t32" style="position:absolute;margin-left:-65.6pt;margin-top:136.35pt;width:11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BH1L4p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4DA272" wp14:editId="5F5DB3E6">
                <wp:simplePos x="0" y="0"/>
                <wp:positionH relativeFrom="column">
                  <wp:posOffset>1376684</wp:posOffset>
                </wp:positionH>
                <wp:positionV relativeFrom="paragraph">
                  <wp:posOffset>1398273</wp:posOffset>
                </wp:positionV>
                <wp:extent cx="8257" cy="2694307"/>
                <wp:effectExtent l="0" t="0" r="29843" b="29843"/>
                <wp:wrapNone/>
                <wp:docPr id="31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" cy="269430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E233D" id="Łącznik prosty 48" o:spid="_x0000_s1026" type="#_x0000_t32" style="position:absolute;margin-left:108.4pt;margin-top:110.1pt;width:.65pt;height:212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CB5925" wp14:editId="1C27AB13">
                <wp:simplePos x="0" y="0"/>
                <wp:positionH relativeFrom="column">
                  <wp:posOffset>8310881</wp:posOffset>
                </wp:positionH>
                <wp:positionV relativeFrom="paragraph">
                  <wp:posOffset>1388745</wp:posOffset>
                </wp:positionV>
                <wp:extent cx="38103" cy="3285494"/>
                <wp:effectExtent l="0" t="0" r="19047" b="29206"/>
                <wp:wrapNone/>
                <wp:docPr id="32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3" cy="328549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10B64" id="Łącznik prosty 46" o:spid="_x0000_s1026" type="#_x0000_t32" style="position:absolute;margin-left:654.4pt;margin-top:109.35pt;width:3pt;height:25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DAA815" wp14:editId="376EFF9A">
                <wp:simplePos x="0" y="0"/>
                <wp:positionH relativeFrom="column">
                  <wp:posOffset>-823590</wp:posOffset>
                </wp:positionH>
                <wp:positionV relativeFrom="paragraph">
                  <wp:posOffset>1417320</wp:posOffset>
                </wp:positionV>
                <wp:extent cx="8257" cy="5019041"/>
                <wp:effectExtent l="0" t="0" r="29843" b="29209"/>
                <wp:wrapNone/>
                <wp:docPr id="33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" cy="501904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216BF" id="Łącznik prosty 45" o:spid="_x0000_s1026" type="#_x0000_t32" style="position:absolute;margin-left:-64.85pt;margin-top:111.6pt;width:.65pt;height:395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5085D8" wp14:editId="042B9394">
                <wp:simplePos x="0" y="0"/>
                <wp:positionH relativeFrom="column">
                  <wp:posOffset>3672202</wp:posOffset>
                </wp:positionH>
                <wp:positionV relativeFrom="paragraph">
                  <wp:posOffset>1388745</wp:posOffset>
                </wp:positionV>
                <wp:extent cx="4647566" cy="18416"/>
                <wp:effectExtent l="0" t="0" r="19684" b="19684"/>
                <wp:wrapNone/>
                <wp:docPr id="34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7566" cy="184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190CE" id="Łącznik prosty 43" o:spid="_x0000_s1026" type="#_x0000_t32" style="position:absolute;margin-left:289.15pt;margin-top:109.35pt;width:365.95pt;height:1.4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C93BA8" wp14:editId="410259EC">
                <wp:simplePos x="0" y="0"/>
                <wp:positionH relativeFrom="column">
                  <wp:posOffset>-814072</wp:posOffset>
                </wp:positionH>
                <wp:positionV relativeFrom="paragraph">
                  <wp:posOffset>1407791</wp:posOffset>
                </wp:positionV>
                <wp:extent cx="4485644" cy="9529"/>
                <wp:effectExtent l="0" t="0" r="10156" b="28571"/>
                <wp:wrapNone/>
                <wp:docPr id="35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4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FE113" id="Łącznik prosty 42" o:spid="_x0000_s1026" type="#_x0000_t32" style="position:absolute;margin-left:-64.1pt;margin-top:110.85pt;width:353.2pt;height: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408DED" wp14:editId="519172BF">
                <wp:simplePos x="0" y="0"/>
                <wp:positionH relativeFrom="column">
                  <wp:posOffset>3643627</wp:posOffset>
                </wp:positionH>
                <wp:positionV relativeFrom="paragraph">
                  <wp:posOffset>455298</wp:posOffset>
                </wp:positionV>
                <wp:extent cx="9529" cy="951232"/>
                <wp:effectExtent l="0" t="0" r="28571" b="20318"/>
                <wp:wrapNone/>
                <wp:docPr id="3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9" cy="9512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BD1C1" id="Łącznik prosty 16" o:spid="_x0000_s1026" type="#_x0000_t32" style="position:absolute;margin-left:286.9pt;margin-top:35.85pt;width:.75pt;height:74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EBE553" wp14:editId="1BC97620">
                <wp:simplePos x="0" y="0"/>
                <wp:positionH relativeFrom="column">
                  <wp:posOffset>7191371</wp:posOffset>
                </wp:positionH>
                <wp:positionV relativeFrom="paragraph">
                  <wp:posOffset>542294</wp:posOffset>
                </wp:positionV>
                <wp:extent cx="0" cy="200025"/>
                <wp:effectExtent l="0" t="0" r="38100" b="9525"/>
                <wp:wrapNone/>
                <wp:docPr id="37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55E40" id="Łącznik prosty 41" o:spid="_x0000_s1026" type="#_x0000_t32" style="position:absolute;margin-left:566.25pt;margin-top:42.7pt;width:0;height:15.7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C55C5B" wp14:editId="2074C16A">
                <wp:simplePos x="0" y="0"/>
                <wp:positionH relativeFrom="column">
                  <wp:posOffset>4729477</wp:posOffset>
                </wp:positionH>
                <wp:positionV relativeFrom="paragraph">
                  <wp:posOffset>550541</wp:posOffset>
                </wp:positionV>
                <wp:extent cx="0" cy="180979"/>
                <wp:effectExtent l="0" t="0" r="38100" b="28571"/>
                <wp:wrapNone/>
                <wp:docPr id="38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DE732" id="Łącznik prosty 39" o:spid="_x0000_s1026" type="#_x0000_t32" style="position:absolute;margin-left:372.4pt;margin-top:43.35pt;width:0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CB562" wp14:editId="60373B14">
                <wp:simplePos x="0" y="0"/>
                <wp:positionH relativeFrom="column">
                  <wp:posOffset>2557777</wp:posOffset>
                </wp:positionH>
                <wp:positionV relativeFrom="paragraph">
                  <wp:posOffset>531495</wp:posOffset>
                </wp:positionV>
                <wp:extent cx="4629150" cy="9528"/>
                <wp:effectExtent l="0" t="0" r="19050" b="28572"/>
                <wp:wrapNone/>
                <wp:docPr id="39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110A1" id="Łącznik prosty 38" o:spid="_x0000_s1026" type="#_x0000_t32" style="position:absolute;margin-left:201.4pt;margin-top:41.85pt;width:364.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E25D3C" wp14:editId="241FA103">
                <wp:simplePos x="0" y="0"/>
                <wp:positionH relativeFrom="column">
                  <wp:posOffset>2557777</wp:posOffset>
                </wp:positionH>
                <wp:positionV relativeFrom="paragraph">
                  <wp:posOffset>531495</wp:posOffset>
                </wp:positionV>
                <wp:extent cx="0" cy="200025"/>
                <wp:effectExtent l="0" t="0" r="38100" b="9525"/>
                <wp:wrapNone/>
                <wp:docPr id="40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D73F1" id="Łącznik prosty 36" o:spid="_x0000_s1026" type="#_x0000_t32" style="position:absolute;margin-left:201.4pt;margin-top:41.85pt;width:0;height:15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70BE3D" wp14:editId="3C3F154F">
                <wp:simplePos x="0" y="0"/>
                <wp:positionH relativeFrom="margin">
                  <wp:posOffset>6076946</wp:posOffset>
                </wp:positionH>
                <wp:positionV relativeFrom="paragraph">
                  <wp:posOffset>4409437</wp:posOffset>
                </wp:positionV>
                <wp:extent cx="1999619" cy="412751"/>
                <wp:effectExtent l="0" t="0" r="19681" b="25399"/>
                <wp:wrapNone/>
                <wp:docPr id="41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AB8A5C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Zespół Bezpieczeństwa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Higieny Pracy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0BE3D" id="Pole tekstowe 73" o:spid="_x0000_s1027" type="#_x0000_t202" style="position:absolute;left:0;text-align:left;margin-left:478.5pt;margin-top:347.2pt;width:157.45pt;height:32.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" fillcolor="#f2f2f2" strokeweight=".17981mm">
                <v:textbox>
                  <w:txbxContent>
                    <w:p w14:paraId="74AB8A5C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Zespół Bezpieczeństwa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Higieny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2147F2" wp14:editId="26D1FD5C">
                <wp:simplePos x="0" y="0"/>
                <wp:positionH relativeFrom="margin">
                  <wp:posOffset>6076946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42" name="Pole tekstow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7AE88C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Funduszy Pomocowych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147F2" id="Pole tekstowe 72" o:spid="_x0000_s1028" type="#_x0000_t202" style="position:absolute;left:0;text-align:left;margin-left:478.5pt;margin-top:302.2pt;width:157.45pt;height:32.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T6wEAANw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" fillcolor="#f2f2f2" strokeweight=".17981mm">
                <v:textbox>
                  <w:txbxContent>
                    <w:p w14:paraId="237AE88C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Funduszy Pomocowych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F18238" wp14:editId="2C1D8958">
                <wp:simplePos x="0" y="0"/>
                <wp:positionH relativeFrom="margin">
                  <wp:posOffset>6067428</wp:posOffset>
                </wp:positionH>
                <wp:positionV relativeFrom="paragraph">
                  <wp:posOffset>3275966</wp:posOffset>
                </wp:positionV>
                <wp:extent cx="1999619" cy="412751"/>
                <wp:effectExtent l="0" t="0" r="19681" b="25399"/>
                <wp:wrapNone/>
                <wp:docPr id="43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50C323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do spraw Zamówień Publicznych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8238" id="Pole tekstowe 74" o:spid="_x0000_s1029" type="#_x0000_t202" style="position:absolute;left:0;text-align:left;margin-left:477.75pt;margin-top:257.95pt;width:157.45pt;height:32.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Km7AEAANw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" fillcolor="#f2f2f2" strokeweight=".17981mm">
                <v:textbox>
                  <w:txbxContent>
                    <w:p w14:paraId="2850C323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do spraw Zamówień Publicznych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2AB722" wp14:editId="75C055BC">
                <wp:simplePos x="0" y="0"/>
                <wp:positionH relativeFrom="margin">
                  <wp:posOffset>6067428</wp:posOffset>
                </wp:positionH>
                <wp:positionV relativeFrom="paragraph">
                  <wp:posOffset>2713994</wp:posOffset>
                </wp:positionV>
                <wp:extent cx="1999619" cy="412751"/>
                <wp:effectExtent l="0" t="0" r="19681" b="25399"/>
                <wp:wrapNone/>
                <wp:docPr id="44" name="Pole tekstow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F87404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Łączności i Informatyki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AB722" id="Pole tekstowe 75" o:spid="_x0000_s1030" type="#_x0000_t202" style="position:absolute;left:0;text-align:left;margin-left:477.75pt;margin-top:213.7pt;width:157.45pt;height:32.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sb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" fillcolor="#f2f2f2" strokeweight=".17981mm">
                <v:textbox>
                  <w:txbxContent>
                    <w:p w14:paraId="63F87404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Łączności i Informatyki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A60AF3" wp14:editId="72FEFDA4">
                <wp:simplePos x="0" y="0"/>
                <wp:positionH relativeFrom="margin">
                  <wp:posOffset>6067428</wp:posOffset>
                </wp:positionH>
                <wp:positionV relativeFrom="paragraph">
                  <wp:posOffset>2142494</wp:posOffset>
                </wp:positionV>
                <wp:extent cx="1999619" cy="412751"/>
                <wp:effectExtent l="0" t="0" r="19681" b="25399"/>
                <wp:wrapNone/>
                <wp:docPr id="45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20D35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Transportu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60AF3" id="Pole tekstowe 76" o:spid="_x0000_s1031" type="#_x0000_t202" style="position:absolute;left:0;text-align:left;margin-left:477.75pt;margin-top:168.7pt;width:157.45pt;height:32.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Wu7AEAANw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" fillcolor="#f2f2f2" strokeweight=".17981mm">
                <v:textbox>
                  <w:txbxContent>
                    <w:p w14:paraId="68420D35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Transportu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55760A" wp14:editId="589E220B">
                <wp:simplePos x="0" y="0"/>
                <wp:positionH relativeFrom="margin">
                  <wp:posOffset>3829049</wp:posOffset>
                </wp:positionH>
                <wp:positionV relativeFrom="paragraph">
                  <wp:posOffset>4971419</wp:posOffset>
                </wp:positionV>
                <wp:extent cx="1999619" cy="412751"/>
                <wp:effectExtent l="0" t="0" r="19681" b="25399"/>
                <wp:wrapNone/>
                <wp:docPr id="46" name="Pole tekstow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045514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do walki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Cyberprzestępczością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5760A" id="Pole tekstowe 64" o:spid="_x0000_s1032" type="#_x0000_t202" style="position:absolute;left:0;text-align:left;margin-left:301.5pt;margin-top:391.45pt;width:157.45pt;height:32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aq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" fillcolor="#f2f2f2" strokeweight=".17981mm">
                <v:textbox>
                  <w:txbxContent>
                    <w:p w14:paraId="5B045514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do walki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Cyberprzestępczością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8CD39E" wp14:editId="469F2326">
                <wp:simplePos x="0" y="0"/>
                <wp:positionH relativeFrom="margin">
                  <wp:posOffset>3810003</wp:posOffset>
                </wp:positionH>
                <wp:positionV relativeFrom="paragraph">
                  <wp:posOffset>4409437</wp:posOffset>
                </wp:positionV>
                <wp:extent cx="1999619" cy="412751"/>
                <wp:effectExtent l="0" t="0" r="19681" b="25399"/>
                <wp:wrapNone/>
                <wp:docPr id="4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A61EAB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do walki z Korupcją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siedzibą w Mierzynie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CD39E" id="Pole tekstowe 67" o:spid="_x0000_s1033" type="#_x0000_t202" style="position:absolute;left:0;text-align:left;margin-left:300pt;margin-top:347.2pt;width:157.45pt;height:32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gf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" fillcolor="#f2f2f2" strokeweight=".17981mm">
                <v:textbox>
                  <w:txbxContent>
                    <w:p w14:paraId="5FA61EAB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do walki z Korupcją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siedzibą w Mierzynie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43EF8" wp14:editId="3DC0ABF3">
                <wp:simplePos x="0" y="0"/>
                <wp:positionH relativeFrom="margin">
                  <wp:posOffset>3800475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4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D7B07D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Laboratorium Kryminalistyczne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43EF8" id="Pole tekstowe 68" o:spid="_x0000_s1034" type="#_x0000_t202" style="position:absolute;left:0;text-align:left;margin-left:299.25pt;margin-top:302.2pt;width:157.45pt;height:32.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QL7AEAANw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" fillcolor="#f2f2f2" strokeweight=".17981mm">
                <v:textbox>
                  <w:txbxContent>
                    <w:p w14:paraId="4DD7B07D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Laboratorium Kryminalistyczne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16CC9" wp14:editId="1D0716E4">
                <wp:simplePos x="0" y="0"/>
                <wp:positionH relativeFrom="margin">
                  <wp:posOffset>3810003</wp:posOffset>
                </wp:positionH>
                <wp:positionV relativeFrom="paragraph">
                  <wp:posOffset>3266437</wp:posOffset>
                </wp:positionV>
                <wp:extent cx="1999619" cy="412751"/>
                <wp:effectExtent l="0" t="0" r="19681" b="25399"/>
                <wp:wrapNone/>
                <wp:docPr id="4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3C24D7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Wywiadu Kryminalneg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16CC9" id="Pole tekstowe 69" o:spid="_x0000_s1035" type="#_x0000_t202" style="position:absolute;left:0;text-align:left;margin-left:300pt;margin-top:257.2pt;width:157.45pt;height:32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q+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" fillcolor="#f2f2f2" strokeweight=".17981mm">
                <v:textbox>
                  <w:txbxContent>
                    <w:p w14:paraId="4F3C24D7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Wywiadu Kryminalneg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05E153" wp14:editId="60A20557">
                <wp:simplePos x="0" y="0"/>
                <wp:positionH relativeFrom="margin">
                  <wp:posOffset>3810003</wp:posOffset>
                </wp:positionH>
                <wp:positionV relativeFrom="paragraph">
                  <wp:posOffset>2704466</wp:posOffset>
                </wp:positionV>
                <wp:extent cx="1999619" cy="412751"/>
                <wp:effectExtent l="0" t="0" r="19681" b="25399"/>
                <wp:wrapNone/>
                <wp:docPr id="5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94930F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Techniki Operacyjnej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5E153" id="Pole tekstowe 70" o:spid="_x0000_s1036" type="#_x0000_t202" style="position:absolute;left:0;text-align:left;margin-left:300pt;margin-top:212.95pt;width:157.45pt;height:32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4Z6w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" fillcolor="#f2f2f2" strokeweight=".17981mm">
                <v:textbox>
                  <w:txbxContent>
                    <w:p w14:paraId="2594930F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Techniki Operacyjnej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3D2CA" wp14:editId="07AA76B6">
                <wp:simplePos x="0" y="0"/>
                <wp:positionH relativeFrom="margin">
                  <wp:posOffset>3810003</wp:posOffset>
                </wp:positionH>
                <wp:positionV relativeFrom="paragraph">
                  <wp:posOffset>2132966</wp:posOffset>
                </wp:positionV>
                <wp:extent cx="1999619" cy="412751"/>
                <wp:effectExtent l="0" t="0" r="19681" b="25399"/>
                <wp:wrapNone/>
                <wp:docPr id="51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2257F3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Dochodzeniowo - Śledczy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3D2CA" id="Pole tekstowe 71" o:spid="_x0000_s1037" type="#_x0000_t202" style="position:absolute;left:0;text-align:left;margin-left:300pt;margin-top:167.95pt;width:157.45pt;height:32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Cs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" fillcolor="#f2f2f2" strokeweight=".17981mm">
                <v:textbox>
                  <w:txbxContent>
                    <w:p w14:paraId="0B2257F3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Dochodzeniowo - Śledczy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8EA1A" wp14:editId="5259B3F2">
                <wp:simplePos x="0" y="0"/>
                <wp:positionH relativeFrom="margin">
                  <wp:posOffset>1552578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52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3044EB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Postępowań Administracyjnych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8EA1A" id="Pole tekstowe 57" o:spid="_x0000_s1038" type="#_x0000_t202" style="position:absolute;left:0;text-align:left;margin-left:122.25pt;margin-top:302.2pt;width:157.45pt;height:32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Oo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" fillcolor="#f2f2f2" strokeweight=".17981mm">
                <v:textbox>
                  <w:txbxContent>
                    <w:p w14:paraId="463044EB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Postępowań Administracyjnych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593636" wp14:editId="378193A7">
                <wp:simplePos x="0" y="0"/>
                <wp:positionH relativeFrom="margin">
                  <wp:posOffset>1543050</wp:posOffset>
                </wp:positionH>
                <wp:positionV relativeFrom="paragraph">
                  <wp:posOffset>3247391</wp:posOffset>
                </wp:positionV>
                <wp:extent cx="1999619" cy="412751"/>
                <wp:effectExtent l="0" t="0" r="19681" b="25399"/>
                <wp:wrapNone/>
                <wp:docPr id="53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DF7A6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Konwojowy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93636" id="Pole tekstowe 58" o:spid="_x0000_s1039" type="#_x0000_t202" style="position:absolute;left:0;text-align:left;margin-left:121.5pt;margin-top:255.7pt;width:157.45pt;height:32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0d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" fillcolor="#f2f2f2" strokeweight=".17981mm">
                <v:textbox>
                  <w:txbxContent>
                    <w:p w14:paraId="159DF7A6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Konwojowy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0A45F0" wp14:editId="0229BA9E">
                <wp:simplePos x="0" y="0"/>
                <wp:positionH relativeFrom="margin">
                  <wp:posOffset>1538606</wp:posOffset>
                </wp:positionH>
                <wp:positionV relativeFrom="paragraph">
                  <wp:posOffset>2693666</wp:posOffset>
                </wp:positionV>
                <wp:extent cx="1999619" cy="412751"/>
                <wp:effectExtent l="0" t="0" r="19681" b="25399"/>
                <wp:wrapNone/>
                <wp:docPr id="54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2A27A0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Ruchu Drogowego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siedzibą w Mierzynie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A45F0" id="Pole tekstowe 59" o:spid="_x0000_s1040" type="#_x0000_t202" style="position:absolute;left:0;text-align:left;margin-left:121.15pt;margin-top:212.1pt;width:157.45pt;height:32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Sg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" fillcolor="#f2f2f2" strokeweight=".17981mm">
                <v:textbox>
                  <w:txbxContent>
                    <w:p w14:paraId="6F2A27A0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Ruchu Drogowego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siedzibą w Mierzynie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8FC3F" wp14:editId="2621A862">
                <wp:simplePos x="0" y="0"/>
                <wp:positionH relativeFrom="margin">
                  <wp:posOffset>1543050</wp:posOffset>
                </wp:positionH>
                <wp:positionV relativeFrom="paragraph">
                  <wp:posOffset>2123437</wp:posOffset>
                </wp:positionV>
                <wp:extent cx="1999619" cy="412751"/>
                <wp:effectExtent l="0" t="0" r="19681" b="25399"/>
                <wp:wrapNone/>
                <wp:docPr id="55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7CDC3B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Sztab Policji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FC3F" id="Pole tekstowe 61" o:spid="_x0000_s1041" type="#_x0000_t202" style="position:absolute;left:0;text-align:left;margin-left:121.5pt;margin-top:167.2pt;width:157.45pt;height:32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oV7AEAAN0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" fillcolor="#f2f2f2" strokeweight=".17981mm">
                <v:textbox>
                  <w:txbxContent>
                    <w:p w14:paraId="717CDC3B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Sztab Policji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57839" wp14:editId="2822293E">
                <wp:simplePos x="0" y="0"/>
                <wp:positionH relativeFrom="margin">
                  <wp:posOffset>-704216</wp:posOffset>
                </wp:positionH>
                <wp:positionV relativeFrom="paragraph">
                  <wp:posOffset>6124578</wp:posOffset>
                </wp:positionV>
                <wp:extent cx="1999619" cy="412751"/>
                <wp:effectExtent l="0" t="0" r="19681" b="25399"/>
                <wp:wrapNone/>
                <wp:docPr id="56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5AF71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Jednoosobowe Stanowisko do spraw Audytu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Wewnętrznego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57839" id="Pole tekstowe 51" o:spid="_x0000_s1042" type="#_x0000_t202" style="position:absolute;left:0;text-align:left;margin-left:-55.45pt;margin-top:482.25pt;width:157.45pt;height:32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kR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" fillcolor="#f2f2f2" strokeweight=".17981mm">
                <v:textbox>
                  <w:txbxContent>
                    <w:p w14:paraId="1E05AF71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Jednoosobowe Stanowisko do spraw Audytu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Wewnętrznego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4FB6D" wp14:editId="0B7E5E84">
                <wp:simplePos x="0" y="0"/>
                <wp:positionH relativeFrom="margin">
                  <wp:posOffset>-695328</wp:posOffset>
                </wp:positionH>
                <wp:positionV relativeFrom="paragraph">
                  <wp:posOffset>5553078</wp:posOffset>
                </wp:positionV>
                <wp:extent cx="1999619" cy="412751"/>
                <wp:effectExtent l="0" t="0" r="19681" b="25399"/>
                <wp:wrapNone/>
                <wp:docPr id="57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9F33E8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do spraw Ochrony Praw Człowieka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4FB6D" id="Pole tekstowe 54" o:spid="_x0000_s1043" type="#_x0000_t202" style="position:absolute;left:0;text-align:left;margin-left:-54.75pt;margin-top:437.25pt;width:157.45pt;height:32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ek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" fillcolor="#f2f2f2" strokeweight=".17981mm">
                <v:textbox>
                  <w:txbxContent>
                    <w:p w14:paraId="359F33E8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do spraw Ochrony Praw Człowieka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CA03C" wp14:editId="3B9BCCB4">
                <wp:simplePos x="0" y="0"/>
                <wp:positionH relativeFrom="margin">
                  <wp:posOffset>-695328</wp:posOffset>
                </wp:positionH>
                <wp:positionV relativeFrom="paragraph">
                  <wp:posOffset>4991096</wp:posOffset>
                </wp:positionV>
                <wp:extent cx="1999619" cy="412751"/>
                <wp:effectExtent l="0" t="0" r="19681" b="25399"/>
                <wp:wrapNone/>
                <wp:docPr id="58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4CC9E0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Prawny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CA03C" id="Pole tekstowe 56" o:spid="_x0000_s1044" type="#_x0000_t202" style="position:absolute;left:0;text-align:left;margin-left:-54.75pt;margin-top:393pt;width:157.45pt;height:32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w7QEAAN0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" fillcolor="#f2f2f2" strokeweight=".17981mm">
                <v:textbox>
                  <w:txbxContent>
                    <w:p w14:paraId="3C4CC9E0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Prawny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8E3FD" wp14:editId="671F4F81">
                <wp:simplePos x="0" y="0"/>
                <wp:positionH relativeFrom="margin">
                  <wp:posOffset>-685800</wp:posOffset>
                </wp:positionH>
                <wp:positionV relativeFrom="paragraph">
                  <wp:posOffset>4410078</wp:posOffset>
                </wp:positionV>
                <wp:extent cx="1999619" cy="412751"/>
                <wp:effectExtent l="0" t="0" r="19681" b="25399"/>
                <wp:wrapNone/>
                <wp:docPr id="59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357A2A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Sekcja Psychologów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8E3FD" id="Pole tekstowe 52" o:spid="_x0000_s1045" type="#_x0000_t202" style="position:absolute;left:0;text-align:left;margin-left:-54pt;margin-top:347.25pt;width:157.45pt;height:32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UF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" fillcolor="#f2f2f2" strokeweight=".17981mm">
                <v:textbox>
                  <w:txbxContent>
                    <w:p w14:paraId="5C357A2A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Sekcja Psychologów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9E599" wp14:editId="432A0156">
                <wp:simplePos x="0" y="0"/>
                <wp:positionH relativeFrom="margin">
                  <wp:posOffset>-685800</wp:posOffset>
                </wp:positionH>
                <wp:positionV relativeFrom="paragraph">
                  <wp:posOffset>3838578</wp:posOffset>
                </wp:positionV>
                <wp:extent cx="1999619" cy="412751"/>
                <wp:effectExtent l="0" t="0" r="19681" b="25399"/>
                <wp:wrapNone/>
                <wp:docPr id="60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A02B1C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Bezpieczeństwa Informacji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9E599" id="Pole tekstowe 49" o:spid="_x0000_s1046" type="#_x0000_t202" style="position:absolute;left:0;text-align:left;margin-left:-54pt;margin-top:302.25pt;width:157.45pt;height:32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p57A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" fillcolor="#f2f2f2" strokeweight=".17981mm">
                <v:textbox>
                  <w:txbxContent>
                    <w:p w14:paraId="2FA02B1C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Bezpieczeństwa Informacji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22984" wp14:editId="457F8EA9">
                <wp:simplePos x="0" y="0"/>
                <wp:positionH relativeFrom="margin">
                  <wp:posOffset>-695328</wp:posOffset>
                </wp:positionH>
                <wp:positionV relativeFrom="paragraph">
                  <wp:posOffset>3267078</wp:posOffset>
                </wp:positionV>
                <wp:extent cx="1999619" cy="412751"/>
                <wp:effectExtent l="0" t="0" r="19681" b="25399"/>
                <wp:wrapNone/>
                <wp:docPr id="61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5FA81B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Finansów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2984" id="Pole tekstowe 50" o:spid="_x0000_s1047" type="#_x0000_t202" style="position:absolute;left:0;text-align:left;margin-left:-54.75pt;margin-top:257.25pt;width:157.45pt;height:32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TM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" fillcolor="#f2f2f2" strokeweight=".17981mm">
                <v:textbox>
                  <w:txbxContent>
                    <w:p w14:paraId="2E5FA81B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Finansów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0BDD7" wp14:editId="50CFAFC8">
                <wp:simplePos x="0" y="0"/>
                <wp:positionH relativeFrom="margin">
                  <wp:posOffset>-685800</wp:posOffset>
                </wp:positionH>
                <wp:positionV relativeFrom="paragraph">
                  <wp:posOffset>2695578</wp:posOffset>
                </wp:positionV>
                <wp:extent cx="1999619" cy="412751"/>
                <wp:effectExtent l="0" t="0" r="19681" b="25399"/>
                <wp:wrapNone/>
                <wp:docPr id="62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A9E1AE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Komunikacji Społecznej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0BDD7" id="Pole tekstowe 53" o:spid="_x0000_s1048" type="#_x0000_t202" style="position:absolute;left:0;text-align:left;margin-left:-54pt;margin-top:212.25pt;width:157.45pt;height:32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fI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" fillcolor="#f2f2f2" strokeweight=".17981mm">
                <v:textbox>
                  <w:txbxContent>
                    <w:p w14:paraId="4DA9E1AE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Komunikacji Społecznej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75ADB" wp14:editId="2B855D2D">
                <wp:simplePos x="0" y="0"/>
                <wp:positionH relativeFrom="margin">
                  <wp:posOffset>-685800</wp:posOffset>
                </wp:positionH>
                <wp:positionV relativeFrom="paragraph">
                  <wp:posOffset>2124078</wp:posOffset>
                </wp:positionV>
                <wp:extent cx="1999619" cy="412751"/>
                <wp:effectExtent l="0" t="0" r="19681" b="25399"/>
                <wp:wrapNone/>
                <wp:docPr id="63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550A13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Kadr i Szkolenia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75ADB" id="Pole tekstowe 55" o:spid="_x0000_s1049" type="#_x0000_t202" style="position:absolute;left:0;text-align:left;margin-left:-54pt;margin-top:167.25pt;width:157.45pt;height:32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9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" fillcolor="#f2f2f2" strokeweight=".17981mm">
                <v:textbox>
                  <w:txbxContent>
                    <w:p w14:paraId="06550A13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Kadr i Szkolenia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4441E" wp14:editId="59C5F249">
                <wp:simplePos x="0" y="0"/>
                <wp:positionH relativeFrom="margin">
                  <wp:posOffset>6048371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64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595242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Zaopatrzenia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Inwestycji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4441E" id="Pole tekstowe 47" o:spid="_x0000_s1050" type="#_x0000_t202" style="position:absolute;left:0;text-align:left;margin-left:476.25pt;margin-top:121.5pt;width:157.45pt;height:3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DA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" fillcolor="#f2f2f2" strokeweight=".17981mm">
                <v:textbox>
                  <w:txbxContent>
                    <w:p w14:paraId="78595242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Zaopatrzenia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Inwestycji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CCDFD" wp14:editId="2CA712DE">
                <wp:simplePos x="0" y="0"/>
                <wp:positionH relativeFrom="margin">
                  <wp:posOffset>3800475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65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332BB3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Kryminalny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CCDFD" id="Pole tekstowe 46" o:spid="_x0000_s1051" type="#_x0000_t202" style="position:absolute;left:0;text-align:left;margin-left:299.25pt;margin-top:121.5pt;width:157.45pt;height:3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17AEAAN0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" fillcolor="#f2f2f2" strokeweight=".17981mm">
                <v:textbox>
                  <w:txbxContent>
                    <w:p w14:paraId="73332BB3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Kryminalny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B8BB8" wp14:editId="247BC6BF">
                <wp:simplePos x="0" y="0"/>
                <wp:positionH relativeFrom="margin">
                  <wp:posOffset>-676271</wp:posOffset>
                </wp:positionH>
                <wp:positionV relativeFrom="paragraph">
                  <wp:posOffset>1552578</wp:posOffset>
                </wp:positionV>
                <wp:extent cx="1999619" cy="412751"/>
                <wp:effectExtent l="0" t="0" r="19681" b="25399"/>
                <wp:wrapNone/>
                <wp:docPr id="66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6CE591" w14:textId="77777777" w:rsidR="00F24A2F" w:rsidRDefault="009768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Kontroli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B8BB8" id="Pole tekstowe 44" o:spid="_x0000_s1052" type="#_x0000_t202" style="position:absolute;left:0;text-align:left;margin-left:-53.25pt;margin-top:122.25pt;width:157.45pt;height:3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" fillcolor="#ededed" strokeweight=".17981mm">
                <v:textbox>
                  <w:txbxContent>
                    <w:p w14:paraId="2C6CE591" w14:textId="77777777" w:rsidR="00F24A2F" w:rsidRDefault="009768D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Kontroli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44A01" wp14:editId="5D17E02E">
                <wp:simplePos x="0" y="0"/>
                <wp:positionH relativeFrom="margin">
                  <wp:posOffset>1524633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67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4583A9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Prewencji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44A01" id="Pole tekstowe 45" o:spid="_x0000_s1053" type="#_x0000_t202" style="position:absolute;left:0;text-align:left;margin-left:120.05pt;margin-top:121.5pt;width:157.45pt;height:32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PE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" fillcolor="#f2f2f2" strokeweight=".17981mm">
                <v:textbox>
                  <w:txbxContent>
                    <w:p w14:paraId="354583A9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Prewencji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1A0D" wp14:editId="36F460A8">
                <wp:simplePos x="0" y="0"/>
                <wp:positionH relativeFrom="column">
                  <wp:posOffset>6034409</wp:posOffset>
                </wp:positionH>
                <wp:positionV relativeFrom="paragraph">
                  <wp:posOffset>719459</wp:posOffset>
                </wp:positionV>
                <wp:extent cx="1999619" cy="577215"/>
                <wp:effectExtent l="0" t="0" r="19681" b="13335"/>
                <wp:wrapNone/>
                <wp:docPr id="68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410DC3" w14:textId="77777777" w:rsidR="00F24A2F" w:rsidRDefault="009768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Zastępca                                                   Komendanta Wojewódzkiego</w:t>
                            </w:r>
                          </w:p>
                          <w:p w14:paraId="37B9A9BD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68B17E77" w14:textId="77777777" w:rsidR="00F24A2F" w:rsidRDefault="00F24A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01A0D" id="Pole tekstowe 31" o:spid="_x0000_s1054" type="#_x0000_t202" style="position:absolute;left:0;text-align:left;margin-left:475.15pt;margin-top:56.65pt;width:157.45pt;height:4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" fillcolor="#bfbfbf" strokeweight=".17981mm">
                <v:textbox>
                  <w:txbxContent>
                    <w:p w14:paraId="01410DC3" w14:textId="77777777" w:rsidR="00F24A2F" w:rsidRDefault="009768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Zastępca                                                   Komendanta Wojewódzkiego</w:t>
                      </w:r>
                    </w:p>
                    <w:p w14:paraId="37B9A9BD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68B17E77" w14:textId="77777777" w:rsidR="00F24A2F" w:rsidRDefault="00F24A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CD14A" wp14:editId="4A65EFEE">
                <wp:simplePos x="0" y="0"/>
                <wp:positionH relativeFrom="column">
                  <wp:posOffset>3767456</wp:posOffset>
                </wp:positionH>
                <wp:positionV relativeFrom="paragraph">
                  <wp:posOffset>719459</wp:posOffset>
                </wp:positionV>
                <wp:extent cx="2008507" cy="577215"/>
                <wp:effectExtent l="0" t="0" r="10793" b="13335"/>
                <wp:wrapNone/>
                <wp:docPr id="69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7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06065C" w14:textId="77777777" w:rsidR="00F24A2F" w:rsidRDefault="009768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Zastępca                                                   Komendan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 Wojewódzkiego</w:t>
                            </w:r>
                          </w:p>
                          <w:p w14:paraId="2A2EC8DF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5FDCD77F" w14:textId="77777777" w:rsidR="00F24A2F" w:rsidRDefault="00F24A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CD14A" id="Pole tekstowe 32" o:spid="_x0000_s1055" type="#_x0000_t202" style="position:absolute;left:0;text-align:left;margin-left:296.65pt;margin-top:56.65pt;width:158.15pt;height:4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" fillcolor="#bfbfbf" strokeweight=".17981mm">
                <v:textbox>
                  <w:txbxContent>
                    <w:p w14:paraId="4806065C" w14:textId="77777777" w:rsidR="00F24A2F" w:rsidRDefault="009768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Zastępca                                                   Komendan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 Wojewódzkiego</w:t>
                      </w:r>
                    </w:p>
                    <w:p w14:paraId="2A2EC8DF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5FDCD77F" w14:textId="77777777" w:rsidR="00F24A2F" w:rsidRDefault="00F24A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25474" wp14:editId="2B5EBB8F">
                <wp:simplePos x="0" y="0"/>
                <wp:positionH relativeFrom="column">
                  <wp:posOffset>1538606</wp:posOffset>
                </wp:positionH>
                <wp:positionV relativeFrom="paragraph">
                  <wp:posOffset>728977</wp:posOffset>
                </wp:positionV>
                <wp:extent cx="1981203" cy="577215"/>
                <wp:effectExtent l="0" t="0" r="19047" b="13335"/>
                <wp:wrapNone/>
                <wp:docPr id="70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3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699332" w14:textId="77777777" w:rsidR="00F24A2F" w:rsidRDefault="009768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Zastępca                                                   Komendanta Wojewódzkiego</w:t>
                            </w:r>
                          </w:p>
                          <w:p w14:paraId="1240E213" w14:textId="77777777" w:rsidR="00F24A2F" w:rsidRDefault="009768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5E2D9E82" w14:textId="77777777" w:rsidR="00F24A2F" w:rsidRDefault="00F24A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25474" id="Pole tekstowe 5" o:spid="_x0000_s1056" type="#_x0000_t202" style="position:absolute;left:0;text-align:left;margin-left:121.15pt;margin-top:57.4pt;width:156pt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" fillcolor="#bfbfbf" strokeweight=".17981mm">
                <v:textbox>
                  <w:txbxContent>
                    <w:p w14:paraId="69699332" w14:textId="77777777" w:rsidR="00F24A2F" w:rsidRDefault="009768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Zastępca                                                   Komendanta Wojewódzkiego</w:t>
                      </w:r>
                    </w:p>
                    <w:p w14:paraId="1240E213" w14:textId="77777777" w:rsidR="00F24A2F" w:rsidRDefault="009768D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5E2D9E82" w14:textId="77777777" w:rsidR="00F24A2F" w:rsidRDefault="00F24A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397C" wp14:editId="10003067">
                <wp:simplePos x="0" y="0"/>
                <wp:positionH relativeFrom="column">
                  <wp:posOffset>2085975</wp:posOffset>
                </wp:positionH>
                <wp:positionV relativeFrom="paragraph">
                  <wp:posOffset>142875</wp:posOffset>
                </wp:positionV>
                <wp:extent cx="4107183" cy="323853"/>
                <wp:effectExtent l="0" t="0" r="26667" b="19047"/>
                <wp:wrapNone/>
                <wp:docPr id="7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3" cy="32385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FF5D84" w14:textId="77777777" w:rsidR="00F24A2F" w:rsidRDefault="00976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KOMENDANT WOJEWÓDZKI POLICJI W SZCZECINIE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E397C" id="Pole tekstowe 1" o:spid="_x0000_s1057" type="#_x0000_t202" style="position:absolute;left:0;text-align:left;margin-left:164.25pt;margin-top:11.25pt;width:323.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" fillcolor="#bfbfbf" strokeweight=".17981mm">
                <v:textbox>
                  <w:txbxContent>
                    <w:p w14:paraId="47FF5D84" w14:textId="77777777" w:rsidR="00F24A2F" w:rsidRDefault="00976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KOMENDANT WOJEWÓDZKI POLICJI W SZCZECINIE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z dnia 17 listopada 2021 r.</w:t>
      </w:r>
    </w:p>
    <w:sectPr w:rsidR="00F24A2F">
      <w:pgSz w:w="16838" w:h="11906" w:orient="landscape"/>
      <w:pgMar w:top="567" w:right="1417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2AA4" w14:textId="77777777" w:rsidR="009768DC" w:rsidRDefault="009768DC">
      <w:pPr>
        <w:spacing w:after="0"/>
      </w:pPr>
      <w:r>
        <w:separator/>
      </w:r>
    </w:p>
  </w:endnote>
  <w:endnote w:type="continuationSeparator" w:id="0">
    <w:p w14:paraId="7299BF55" w14:textId="77777777" w:rsidR="009768DC" w:rsidRDefault="00976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6010" w14:textId="77777777" w:rsidR="009768DC" w:rsidRDefault="009768D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61387A" w14:textId="77777777" w:rsidR="009768DC" w:rsidRDefault="009768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4A2F"/>
    <w:rsid w:val="009713E0"/>
    <w:rsid w:val="009768DC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4780"/>
  <w15:docId w15:val="{87D6750E-58E7-4D45-A4D3-15A4A6C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cs="Calibri"/>
      <w:kern w:val="3"/>
      <w:lang w:eastAsia="zh-C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Mazurek</dc:creator>
  <dc:description/>
  <cp:lastModifiedBy>Krzysztof Chełstowski</cp:lastModifiedBy>
  <cp:revision>2</cp:revision>
  <cp:lastPrinted>2021-05-21T09:57:00Z</cp:lastPrinted>
  <dcterms:created xsi:type="dcterms:W3CDTF">2022-01-03T08:20:00Z</dcterms:created>
  <dcterms:modified xsi:type="dcterms:W3CDTF">2022-01-03T08:20:00Z</dcterms:modified>
</cp:coreProperties>
</file>