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1AA1" w14:textId="77777777" w:rsidR="00835EC0" w:rsidRDefault="00000000">
      <w:pPr>
        <w:pStyle w:val="Standard"/>
        <w:spacing w:after="0" w:line="240" w:lineRule="auto"/>
        <w:ind w:left="10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do regulaminu</w:t>
      </w:r>
    </w:p>
    <w:p w14:paraId="17CC569A" w14:textId="77777777" w:rsidR="00835EC0" w:rsidRDefault="00000000">
      <w:pPr>
        <w:pStyle w:val="Standard"/>
        <w:spacing w:after="0" w:line="240" w:lineRule="auto"/>
        <w:ind w:left="10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Komendy Wojewódzkiej Policji </w:t>
      </w:r>
      <w:r>
        <w:rPr>
          <w:rFonts w:ascii="Arial" w:hAnsi="Arial" w:cs="Arial"/>
          <w:sz w:val="18"/>
          <w:szCs w:val="18"/>
        </w:rPr>
        <w:br/>
        <w:t>w Szczecinie</w:t>
      </w:r>
    </w:p>
    <w:p w14:paraId="152309B2" w14:textId="77777777" w:rsidR="00835EC0" w:rsidRDefault="00000000">
      <w:pPr>
        <w:ind w:left="10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1A46CE" wp14:editId="111B0F27">
                <wp:simplePos x="0" y="0"/>
                <wp:positionH relativeFrom="page">
                  <wp:posOffset>5071747</wp:posOffset>
                </wp:positionH>
                <wp:positionV relativeFrom="paragraph">
                  <wp:posOffset>4990466</wp:posOffset>
                </wp:positionV>
                <wp:extent cx="1999619" cy="412751"/>
                <wp:effectExtent l="0" t="0" r="19681" b="25399"/>
                <wp:wrapNone/>
                <wp:docPr id="1796972443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14459F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do walki z Korupcją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z siedzibą w Mierzynie</w:t>
                            </w:r>
                          </w:p>
                          <w:p w14:paraId="40BFB430" w14:textId="77777777" w:rsidR="00835EC0" w:rsidRDefault="00835E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A46CE" id="_x0000_t202" coordsize="21600,21600" o:spt="202" path="m,l,21600r21600,l21600,xe">
                <v:stroke joinstyle="miter"/>
                <v:path gradientshapeok="t" o:connecttype="rect"/>
              </v:shapetype>
              <v:shape id="Pole tekstowe 65" o:spid="_x0000_s1026" type="#_x0000_t202" style="position:absolute;left:0;text-align:left;margin-left:399.35pt;margin-top:392.95pt;width:157.45pt;height:32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" fillcolor="#f2f2f2" strokeweight=".17981mm">
                <v:textbox>
                  <w:txbxContent>
                    <w:p w14:paraId="4C14459F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do walki z Korupcją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z siedzibą w Mierzynie</w:t>
                      </w:r>
                    </w:p>
                    <w:p w14:paraId="40BFB430" w14:textId="77777777" w:rsidR="00835EC0" w:rsidRDefault="00835E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20F520" wp14:editId="4968C20A">
                <wp:simplePos x="0" y="0"/>
                <wp:positionH relativeFrom="column">
                  <wp:posOffset>8082281</wp:posOffset>
                </wp:positionH>
                <wp:positionV relativeFrom="paragraph">
                  <wp:posOffset>4665341</wp:posOffset>
                </wp:positionV>
                <wp:extent cx="275591" cy="0"/>
                <wp:effectExtent l="0" t="0" r="0" b="0"/>
                <wp:wrapNone/>
                <wp:docPr id="18183886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135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83" o:spid="_x0000_s1026" type="#_x0000_t32" style="position:absolute;margin-left:636.4pt;margin-top:367.35pt;width:21.7pt;height:0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E8C54F" wp14:editId="46E65312">
                <wp:simplePos x="0" y="0"/>
                <wp:positionH relativeFrom="column">
                  <wp:posOffset>8072752</wp:posOffset>
                </wp:positionH>
                <wp:positionV relativeFrom="paragraph">
                  <wp:posOffset>4065266</wp:posOffset>
                </wp:positionV>
                <wp:extent cx="275591" cy="0"/>
                <wp:effectExtent l="0" t="0" r="0" b="0"/>
                <wp:wrapNone/>
                <wp:docPr id="139333503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2F317" id="Łącznik prosty 82" o:spid="_x0000_s1026" type="#_x0000_t32" style="position:absolute;margin-left:635.65pt;margin-top:320.1pt;width:21.7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0DBE8C" wp14:editId="6353AEA4">
                <wp:simplePos x="0" y="0"/>
                <wp:positionH relativeFrom="column">
                  <wp:posOffset>8072122</wp:posOffset>
                </wp:positionH>
                <wp:positionV relativeFrom="paragraph">
                  <wp:posOffset>3474720</wp:posOffset>
                </wp:positionV>
                <wp:extent cx="266703" cy="0"/>
                <wp:effectExtent l="0" t="0" r="0" b="0"/>
                <wp:wrapNone/>
                <wp:docPr id="2142682989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1F67B" id="Łącznik prosty 80" o:spid="_x0000_s1026" type="#_x0000_t32" style="position:absolute;margin-left:635.6pt;margin-top:273.6pt;width:21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5FA2BF" wp14:editId="1BF332B6">
                <wp:simplePos x="0" y="0"/>
                <wp:positionH relativeFrom="column">
                  <wp:posOffset>8063234</wp:posOffset>
                </wp:positionH>
                <wp:positionV relativeFrom="paragraph">
                  <wp:posOffset>2874645</wp:posOffset>
                </wp:positionV>
                <wp:extent cx="248287" cy="0"/>
                <wp:effectExtent l="0" t="0" r="0" b="0"/>
                <wp:wrapNone/>
                <wp:docPr id="104986738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28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B9CD9" id="Łącznik prosty 79" o:spid="_x0000_s1026" type="#_x0000_t32" style="position:absolute;margin-left:634.9pt;margin-top:226.35pt;width:19.55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ED21DE" wp14:editId="333932DE">
                <wp:simplePos x="0" y="0"/>
                <wp:positionH relativeFrom="column">
                  <wp:posOffset>8063234</wp:posOffset>
                </wp:positionH>
                <wp:positionV relativeFrom="paragraph">
                  <wp:posOffset>2274570</wp:posOffset>
                </wp:positionV>
                <wp:extent cx="247016" cy="0"/>
                <wp:effectExtent l="0" t="0" r="0" b="0"/>
                <wp:wrapNone/>
                <wp:docPr id="1970640004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908ED" id="Łącznik prosty 78" o:spid="_x0000_s1026" type="#_x0000_t32" style="position:absolute;margin-left:634.9pt;margin-top:179.1pt;width:19.45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6133BC" wp14:editId="100A78E9">
                <wp:simplePos x="0" y="0"/>
                <wp:positionH relativeFrom="column">
                  <wp:posOffset>8043547</wp:posOffset>
                </wp:positionH>
                <wp:positionV relativeFrom="paragraph">
                  <wp:posOffset>1684023</wp:posOffset>
                </wp:positionV>
                <wp:extent cx="276862" cy="0"/>
                <wp:effectExtent l="0" t="0" r="0" b="0"/>
                <wp:wrapNone/>
                <wp:docPr id="1624535084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2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03BF8" id="Łącznik prosty 77" o:spid="_x0000_s1026" type="#_x0000_t32" style="position:absolute;margin-left:633.35pt;margin-top:132.6pt;width:21.8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CD2C4D" wp14:editId="662985E0">
                <wp:simplePos x="0" y="0"/>
                <wp:positionH relativeFrom="column">
                  <wp:posOffset>5833743</wp:posOffset>
                </wp:positionH>
                <wp:positionV relativeFrom="paragraph">
                  <wp:posOffset>5160645</wp:posOffset>
                </wp:positionV>
                <wp:extent cx="142875" cy="0"/>
                <wp:effectExtent l="0" t="0" r="0" b="0"/>
                <wp:wrapNone/>
                <wp:docPr id="737369792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F9686" id="Łącznik prosty 74" o:spid="_x0000_s1026" type="#_x0000_t32" style="position:absolute;margin-left:459.35pt;margin-top:406.35pt;width:11.25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01BE9C" wp14:editId="77FA5783">
                <wp:simplePos x="0" y="0"/>
                <wp:positionH relativeFrom="column">
                  <wp:posOffset>5824215</wp:posOffset>
                </wp:positionH>
                <wp:positionV relativeFrom="paragraph">
                  <wp:posOffset>4608191</wp:posOffset>
                </wp:positionV>
                <wp:extent cx="152403" cy="0"/>
                <wp:effectExtent l="0" t="0" r="0" b="0"/>
                <wp:wrapNone/>
                <wp:docPr id="24471976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DB449" id="Łącznik prosty 73" o:spid="_x0000_s1026" type="#_x0000_t32" style="position:absolute;margin-left:458.6pt;margin-top:362.85pt;width:12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FC2B8F" wp14:editId="3A1FE73D">
                <wp:simplePos x="0" y="0"/>
                <wp:positionH relativeFrom="column">
                  <wp:posOffset>5796281</wp:posOffset>
                </wp:positionH>
                <wp:positionV relativeFrom="paragraph">
                  <wp:posOffset>4036691</wp:posOffset>
                </wp:positionV>
                <wp:extent cx="180978" cy="0"/>
                <wp:effectExtent l="0" t="0" r="0" b="0"/>
                <wp:wrapNone/>
                <wp:docPr id="432406791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76C63" id="Łącznik prosty 72" o:spid="_x0000_s1026" type="#_x0000_t32" style="position:absolute;margin-left:456.4pt;margin-top:317.85pt;width:14.2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F6E447" wp14:editId="3EA05ED2">
                <wp:simplePos x="0" y="0"/>
                <wp:positionH relativeFrom="column">
                  <wp:posOffset>5824215</wp:posOffset>
                </wp:positionH>
                <wp:positionV relativeFrom="paragraph">
                  <wp:posOffset>3427098</wp:posOffset>
                </wp:positionV>
                <wp:extent cx="145417" cy="0"/>
                <wp:effectExtent l="0" t="0" r="0" b="0"/>
                <wp:wrapNone/>
                <wp:docPr id="735876974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822BA" id="Łącznik prosty 71" o:spid="_x0000_s1026" type="#_x0000_t32" style="position:absolute;margin-left:458.6pt;margin-top:269.85pt;width:11.4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626ED7" wp14:editId="4042EBB2">
                <wp:simplePos x="0" y="0"/>
                <wp:positionH relativeFrom="column">
                  <wp:posOffset>5824215</wp:posOffset>
                </wp:positionH>
                <wp:positionV relativeFrom="paragraph">
                  <wp:posOffset>2865116</wp:posOffset>
                </wp:positionV>
                <wp:extent cx="144146" cy="0"/>
                <wp:effectExtent l="0" t="0" r="0" b="0"/>
                <wp:wrapNone/>
                <wp:docPr id="1496648204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D1502" id="Łącznik prosty 70" o:spid="_x0000_s1026" type="#_x0000_t32" style="position:absolute;margin-left:458.6pt;margin-top:225.6pt;width:11.35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58F157" wp14:editId="092F831B">
                <wp:simplePos x="0" y="0"/>
                <wp:positionH relativeFrom="column">
                  <wp:posOffset>5824215</wp:posOffset>
                </wp:positionH>
                <wp:positionV relativeFrom="paragraph">
                  <wp:posOffset>2284098</wp:posOffset>
                </wp:positionV>
                <wp:extent cx="133987" cy="0"/>
                <wp:effectExtent l="0" t="0" r="0" b="0"/>
                <wp:wrapNone/>
                <wp:docPr id="1810876078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E1D57" id="Łącznik prosty 69" o:spid="_x0000_s1026" type="#_x0000_t32" style="position:absolute;margin-left:458.6pt;margin-top:179.85pt;width:10.55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C556E1" wp14:editId="73A2FF27">
                <wp:simplePos x="0" y="0"/>
                <wp:positionH relativeFrom="column">
                  <wp:posOffset>5795640</wp:posOffset>
                </wp:positionH>
                <wp:positionV relativeFrom="paragraph">
                  <wp:posOffset>1693541</wp:posOffset>
                </wp:positionV>
                <wp:extent cx="172721" cy="0"/>
                <wp:effectExtent l="0" t="0" r="0" b="0"/>
                <wp:wrapNone/>
                <wp:docPr id="38959338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EBE57" id="Łącznik prosty 67" o:spid="_x0000_s1026" type="#_x0000_t32" style="position:absolute;margin-left:456.35pt;margin-top:133.35pt;width:13.6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238077" wp14:editId="20043477">
                <wp:simplePos x="0" y="0"/>
                <wp:positionH relativeFrom="column">
                  <wp:posOffset>1395731</wp:posOffset>
                </wp:positionH>
                <wp:positionV relativeFrom="paragraph">
                  <wp:posOffset>4103370</wp:posOffset>
                </wp:positionV>
                <wp:extent cx="161291" cy="0"/>
                <wp:effectExtent l="0" t="0" r="0" b="0"/>
                <wp:wrapNone/>
                <wp:docPr id="1975276278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6E871" id="Łącznik prosty 66" o:spid="_x0000_s1026" type="#_x0000_t32" style="position:absolute;margin-left:109.9pt;margin-top:323.1pt;width:12.7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5D8DE6" wp14:editId="0C199423">
                <wp:simplePos x="0" y="0"/>
                <wp:positionH relativeFrom="column">
                  <wp:posOffset>1386202</wp:posOffset>
                </wp:positionH>
                <wp:positionV relativeFrom="paragraph">
                  <wp:posOffset>3493766</wp:posOffset>
                </wp:positionV>
                <wp:extent cx="152404" cy="0"/>
                <wp:effectExtent l="0" t="0" r="0" b="0"/>
                <wp:wrapNone/>
                <wp:docPr id="183553948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D7315" id="Łącznik prosty 65" o:spid="_x0000_s1026" type="#_x0000_t32" style="position:absolute;margin-left:109.15pt;margin-top:275.1pt;width:12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54C58D" wp14:editId="6B2B8CF5">
                <wp:simplePos x="0" y="0"/>
                <wp:positionH relativeFrom="column">
                  <wp:posOffset>1386202</wp:posOffset>
                </wp:positionH>
                <wp:positionV relativeFrom="paragraph">
                  <wp:posOffset>2855598</wp:posOffset>
                </wp:positionV>
                <wp:extent cx="152404" cy="0"/>
                <wp:effectExtent l="0" t="0" r="0" b="0"/>
                <wp:wrapNone/>
                <wp:docPr id="1062786315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E95E2" id="Łącznik prosty 64" o:spid="_x0000_s1026" type="#_x0000_t32" style="position:absolute;margin-left:109.15pt;margin-top:224.85pt;width:12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CB91F0" wp14:editId="1CAA4C47">
                <wp:simplePos x="0" y="0"/>
                <wp:positionH relativeFrom="column">
                  <wp:posOffset>1386202</wp:posOffset>
                </wp:positionH>
                <wp:positionV relativeFrom="paragraph">
                  <wp:posOffset>2274570</wp:posOffset>
                </wp:positionV>
                <wp:extent cx="142875" cy="0"/>
                <wp:effectExtent l="0" t="0" r="0" b="0"/>
                <wp:wrapNone/>
                <wp:docPr id="708612482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310EA" id="Łącznik prosty 63" o:spid="_x0000_s1026" type="#_x0000_t32" style="position:absolute;margin-left:109.15pt;margin-top:179.1pt;width:11.2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3CFA17" wp14:editId="5A530F78">
                <wp:simplePos x="0" y="0"/>
                <wp:positionH relativeFrom="column">
                  <wp:posOffset>1376684</wp:posOffset>
                </wp:positionH>
                <wp:positionV relativeFrom="paragraph">
                  <wp:posOffset>1693541</wp:posOffset>
                </wp:positionV>
                <wp:extent cx="142875" cy="0"/>
                <wp:effectExtent l="0" t="0" r="0" b="0"/>
                <wp:wrapNone/>
                <wp:docPr id="774981389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4BCCF" id="Łącznik prosty 62" o:spid="_x0000_s1026" type="#_x0000_t32" style="position:absolute;margin-left:108.4pt;margin-top:133.35pt;width:11.2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855F49" wp14:editId="7AA5548C">
                <wp:simplePos x="0" y="0"/>
                <wp:positionH relativeFrom="column">
                  <wp:posOffset>-814072</wp:posOffset>
                </wp:positionH>
                <wp:positionV relativeFrom="paragraph">
                  <wp:posOffset>6446520</wp:posOffset>
                </wp:positionV>
                <wp:extent cx="114300" cy="0"/>
                <wp:effectExtent l="0" t="0" r="0" b="0"/>
                <wp:wrapNone/>
                <wp:docPr id="542754117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EEA5B" id="Łącznik prosty 60" o:spid="_x0000_s1026" type="#_x0000_t32" style="position:absolute;margin-left:-64.1pt;margin-top:507.6pt;width:9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A987AE" wp14:editId="09C6EBC4">
                <wp:simplePos x="0" y="0"/>
                <wp:positionH relativeFrom="column">
                  <wp:posOffset>-823590</wp:posOffset>
                </wp:positionH>
                <wp:positionV relativeFrom="paragraph">
                  <wp:posOffset>2293616</wp:posOffset>
                </wp:positionV>
                <wp:extent cx="142875" cy="0"/>
                <wp:effectExtent l="0" t="0" r="0" b="0"/>
                <wp:wrapNone/>
                <wp:docPr id="1047827877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55440" id="Łącznik prosty 53" o:spid="_x0000_s1026" type="#_x0000_t32" style="position:absolute;margin-left:-64.85pt;margin-top:180.6pt;width:11.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4F719B" wp14:editId="15C61204">
                <wp:simplePos x="0" y="0"/>
                <wp:positionH relativeFrom="column">
                  <wp:posOffset>-823590</wp:posOffset>
                </wp:positionH>
                <wp:positionV relativeFrom="paragraph">
                  <wp:posOffset>5722616</wp:posOffset>
                </wp:positionV>
                <wp:extent cx="114300" cy="0"/>
                <wp:effectExtent l="0" t="0" r="0" b="0"/>
                <wp:wrapNone/>
                <wp:docPr id="4048026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3C040" id="Łącznik prosty 59" o:spid="_x0000_s1026" type="#_x0000_t32" style="position:absolute;margin-left:-64.85pt;margin-top:450.6pt;width:9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ADDA99" wp14:editId="2AA813CC">
                <wp:simplePos x="0" y="0"/>
                <wp:positionH relativeFrom="column">
                  <wp:posOffset>-823590</wp:posOffset>
                </wp:positionH>
                <wp:positionV relativeFrom="paragraph">
                  <wp:posOffset>5179691</wp:posOffset>
                </wp:positionV>
                <wp:extent cx="122557" cy="0"/>
                <wp:effectExtent l="0" t="0" r="0" b="0"/>
                <wp:wrapNone/>
                <wp:docPr id="1850086029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DDE43" id="Łącznik prosty 58" o:spid="_x0000_s1026" type="#_x0000_t32" style="position:absolute;margin-left:-64.85pt;margin-top:407.85pt;width:9.6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0C4863" wp14:editId="2B41B830">
                <wp:simplePos x="0" y="0"/>
                <wp:positionH relativeFrom="column">
                  <wp:posOffset>-814072</wp:posOffset>
                </wp:positionH>
                <wp:positionV relativeFrom="paragraph">
                  <wp:posOffset>4598673</wp:posOffset>
                </wp:positionV>
                <wp:extent cx="123829" cy="0"/>
                <wp:effectExtent l="0" t="0" r="0" b="0"/>
                <wp:wrapNone/>
                <wp:docPr id="280989862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C79D4" id="Łącznik prosty 57" o:spid="_x0000_s1026" type="#_x0000_t32" style="position:absolute;margin-left:-64.1pt;margin-top:362.1pt;width:9.7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43C216" wp14:editId="297985C2">
                <wp:simplePos x="0" y="0"/>
                <wp:positionH relativeFrom="column">
                  <wp:posOffset>-814072</wp:posOffset>
                </wp:positionH>
                <wp:positionV relativeFrom="paragraph">
                  <wp:posOffset>4036691</wp:posOffset>
                </wp:positionV>
                <wp:extent cx="123829" cy="0"/>
                <wp:effectExtent l="0" t="0" r="0" b="0"/>
                <wp:wrapNone/>
                <wp:docPr id="233334711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EB664" id="Łącznik prosty 56" o:spid="_x0000_s1026" type="#_x0000_t32" style="position:absolute;margin-left:-64.1pt;margin-top:317.85pt;width:9.7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0D2D0F" wp14:editId="32865A2A">
                <wp:simplePos x="0" y="0"/>
                <wp:positionH relativeFrom="column">
                  <wp:posOffset>-814072</wp:posOffset>
                </wp:positionH>
                <wp:positionV relativeFrom="paragraph">
                  <wp:posOffset>3484248</wp:posOffset>
                </wp:positionV>
                <wp:extent cx="114300" cy="0"/>
                <wp:effectExtent l="0" t="0" r="0" b="0"/>
                <wp:wrapNone/>
                <wp:docPr id="14089314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0E89C" id="Łącznik prosty 55" o:spid="_x0000_s1026" type="#_x0000_t32" style="position:absolute;margin-left:-64.1pt;margin-top:274.35pt;width:9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3DBC32" wp14:editId="4669BA2F">
                <wp:simplePos x="0" y="0"/>
                <wp:positionH relativeFrom="column">
                  <wp:posOffset>-823590</wp:posOffset>
                </wp:positionH>
                <wp:positionV relativeFrom="paragraph">
                  <wp:posOffset>2865116</wp:posOffset>
                </wp:positionV>
                <wp:extent cx="132716" cy="0"/>
                <wp:effectExtent l="0" t="0" r="0" b="0"/>
                <wp:wrapNone/>
                <wp:docPr id="41399657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82BDE" id="Łącznik prosty 54" o:spid="_x0000_s1026" type="#_x0000_t32" style="position:absolute;margin-left:-64.85pt;margin-top:225.6pt;width:10.4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1865C1" wp14:editId="00047E4D">
                <wp:simplePos x="0" y="0"/>
                <wp:positionH relativeFrom="column">
                  <wp:posOffset>-833118</wp:posOffset>
                </wp:positionH>
                <wp:positionV relativeFrom="paragraph">
                  <wp:posOffset>1731645</wp:posOffset>
                </wp:positionV>
                <wp:extent cx="142875" cy="0"/>
                <wp:effectExtent l="0" t="0" r="0" b="0"/>
                <wp:wrapNone/>
                <wp:docPr id="895100846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3A58D" id="Łącznik prosty 51" o:spid="_x0000_s1026" type="#_x0000_t32" style="position:absolute;margin-left:-65.6pt;margin-top:136.35pt;width:11.2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6DF3A3" wp14:editId="60289FBD">
                <wp:simplePos x="0" y="0"/>
                <wp:positionH relativeFrom="column">
                  <wp:posOffset>1376684</wp:posOffset>
                </wp:positionH>
                <wp:positionV relativeFrom="paragraph">
                  <wp:posOffset>1398273</wp:posOffset>
                </wp:positionV>
                <wp:extent cx="8257" cy="2694307"/>
                <wp:effectExtent l="0" t="0" r="29843" b="29843"/>
                <wp:wrapNone/>
                <wp:docPr id="1672753971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7" cy="269430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9BA9F" id="Łącznik prosty 48" o:spid="_x0000_s1026" type="#_x0000_t32" style="position:absolute;margin-left:108.4pt;margin-top:110.1pt;width:.65pt;height:212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84F01A" wp14:editId="33FBD223">
                <wp:simplePos x="0" y="0"/>
                <wp:positionH relativeFrom="column">
                  <wp:posOffset>8310881</wp:posOffset>
                </wp:positionH>
                <wp:positionV relativeFrom="paragraph">
                  <wp:posOffset>1388745</wp:posOffset>
                </wp:positionV>
                <wp:extent cx="38103" cy="3285494"/>
                <wp:effectExtent l="0" t="0" r="19047" b="29206"/>
                <wp:wrapNone/>
                <wp:docPr id="1510870930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3" cy="328549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1A258" id="Łącznik prosty 46" o:spid="_x0000_s1026" type="#_x0000_t32" style="position:absolute;margin-left:654.4pt;margin-top:109.35pt;width:3pt;height:25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B9677F" wp14:editId="09C46ABA">
                <wp:simplePos x="0" y="0"/>
                <wp:positionH relativeFrom="column">
                  <wp:posOffset>-823590</wp:posOffset>
                </wp:positionH>
                <wp:positionV relativeFrom="paragraph">
                  <wp:posOffset>1417320</wp:posOffset>
                </wp:positionV>
                <wp:extent cx="8257" cy="5019041"/>
                <wp:effectExtent l="0" t="0" r="29843" b="29209"/>
                <wp:wrapNone/>
                <wp:docPr id="1947426438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7" cy="501904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8BA2F" id="Łącznik prosty 45" o:spid="_x0000_s1026" type="#_x0000_t32" style="position:absolute;margin-left:-64.85pt;margin-top:111.6pt;width:.65pt;height:395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3F1126" wp14:editId="4181C5C2">
                <wp:simplePos x="0" y="0"/>
                <wp:positionH relativeFrom="column">
                  <wp:posOffset>3672202</wp:posOffset>
                </wp:positionH>
                <wp:positionV relativeFrom="paragraph">
                  <wp:posOffset>1388745</wp:posOffset>
                </wp:positionV>
                <wp:extent cx="4647566" cy="18416"/>
                <wp:effectExtent l="0" t="0" r="19684" b="19684"/>
                <wp:wrapNone/>
                <wp:docPr id="711478629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7566" cy="1841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0C487" id="Łącznik prosty 43" o:spid="_x0000_s1026" type="#_x0000_t32" style="position:absolute;margin-left:289.15pt;margin-top:109.35pt;width:365.95pt;height:1.4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8C6CFC" wp14:editId="683DBA4A">
                <wp:simplePos x="0" y="0"/>
                <wp:positionH relativeFrom="column">
                  <wp:posOffset>-814072</wp:posOffset>
                </wp:positionH>
                <wp:positionV relativeFrom="paragraph">
                  <wp:posOffset>1407791</wp:posOffset>
                </wp:positionV>
                <wp:extent cx="4485644" cy="9529"/>
                <wp:effectExtent l="0" t="0" r="10156" b="28571"/>
                <wp:wrapNone/>
                <wp:docPr id="1001919479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644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7E8FF" id="Łącznik prosty 42" o:spid="_x0000_s1026" type="#_x0000_t32" style="position:absolute;margin-left:-64.1pt;margin-top:110.85pt;width:353.2pt;height:.7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20924F" wp14:editId="3399A9FB">
                <wp:simplePos x="0" y="0"/>
                <wp:positionH relativeFrom="column">
                  <wp:posOffset>3643627</wp:posOffset>
                </wp:positionH>
                <wp:positionV relativeFrom="paragraph">
                  <wp:posOffset>455298</wp:posOffset>
                </wp:positionV>
                <wp:extent cx="9529" cy="951232"/>
                <wp:effectExtent l="0" t="0" r="28571" b="20318"/>
                <wp:wrapNone/>
                <wp:docPr id="32872510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9" cy="95123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93CD9" id="Łącznik prosty 16" o:spid="_x0000_s1026" type="#_x0000_t32" style="position:absolute;margin-left:286.9pt;margin-top:35.85pt;width:.75pt;height:74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1ACE63" wp14:editId="046C7B65">
                <wp:simplePos x="0" y="0"/>
                <wp:positionH relativeFrom="column">
                  <wp:posOffset>7191371</wp:posOffset>
                </wp:positionH>
                <wp:positionV relativeFrom="paragraph">
                  <wp:posOffset>542294</wp:posOffset>
                </wp:positionV>
                <wp:extent cx="0" cy="200025"/>
                <wp:effectExtent l="0" t="0" r="38100" b="9525"/>
                <wp:wrapNone/>
                <wp:docPr id="1166773879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7E157" id="Łącznik prosty 41" o:spid="_x0000_s1026" type="#_x0000_t32" style="position:absolute;margin-left:566.25pt;margin-top:42.7pt;width:0;height:15.7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C6737C" wp14:editId="684932D0">
                <wp:simplePos x="0" y="0"/>
                <wp:positionH relativeFrom="column">
                  <wp:posOffset>4729477</wp:posOffset>
                </wp:positionH>
                <wp:positionV relativeFrom="paragraph">
                  <wp:posOffset>550541</wp:posOffset>
                </wp:positionV>
                <wp:extent cx="0" cy="180979"/>
                <wp:effectExtent l="0" t="0" r="38100" b="28571"/>
                <wp:wrapNone/>
                <wp:docPr id="1069201051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B02BE" id="Łącznik prosty 39" o:spid="_x0000_s1026" type="#_x0000_t32" style="position:absolute;margin-left:372.4pt;margin-top:43.35pt;width:0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2F3C70" wp14:editId="3E2E7D96">
                <wp:simplePos x="0" y="0"/>
                <wp:positionH relativeFrom="column">
                  <wp:posOffset>2557777</wp:posOffset>
                </wp:positionH>
                <wp:positionV relativeFrom="paragraph">
                  <wp:posOffset>531495</wp:posOffset>
                </wp:positionV>
                <wp:extent cx="4629150" cy="9528"/>
                <wp:effectExtent l="0" t="0" r="19050" b="28572"/>
                <wp:wrapNone/>
                <wp:docPr id="219385347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2DD07" id="Łącznik prosty 38" o:spid="_x0000_s1026" type="#_x0000_t32" style="position:absolute;margin-left:201.4pt;margin-top:41.85pt;width:364.5pt;height: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94C8B9" wp14:editId="1EE523E5">
                <wp:simplePos x="0" y="0"/>
                <wp:positionH relativeFrom="column">
                  <wp:posOffset>2557777</wp:posOffset>
                </wp:positionH>
                <wp:positionV relativeFrom="paragraph">
                  <wp:posOffset>531495</wp:posOffset>
                </wp:positionV>
                <wp:extent cx="0" cy="200025"/>
                <wp:effectExtent l="0" t="0" r="38100" b="9525"/>
                <wp:wrapNone/>
                <wp:docPr id="110029798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E638D" id="Łącznik prosty 36" o:spid="_x0000_s1026" type="#_x0000_t32" style="position:absolute;margin-left:201.4pt;margin-top:41.85pt;width:0;height:15.7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9ED4FE" wp14:editId="035DF516">
                <wp:simplePos x="0" y="0"/>
                <wp:positionH relativeFrom="margin">
                  <wp:posOffset>6076946</wp:posOffset>
                </wp:positionH>
                <wp:positionV relativeFrom="paragraph">
                  <wp:posOffset>4409437</wp:posOffset>
                </wp:positionV>
                <wp:extent cx="1999619" cy="412751"/>
                <wp:effectExtent l="0" t="0" r="19681" b="25399"/>
                <wp:wrapNone/>
                <wp:docPr id="1968063778" name="Pole tekstow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C366FD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Zespół Bezpieczeństwa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 Higieny Pracy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ED4FE" id="Pole tekstowe 73" o:spid="_x0000_s1027" type="#_x0000_t202" style="position:absolute;left:0;text-align:left;margin-left:478.5pt;margin-top:347.2pt;width:157.45pt;height:32.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" fillcolor="#f2f2f2" strokeweight=".17981mm">
                <v:textbox>
                  <w:txbxContent>
                    <w:p w14:paraId="12C366FD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Zespół Bezpieczeństwa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 Higieny Pracy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8FF42E" wp14:editId="1B97627A">
                <wp:simplePos x="0" y="0"/>
                <wp:positionH relativeFrom="margin">
                  <wp:posOffset>6076946</wp:posOffset>
                </wp:positionH>
                <wp:positionV relativeFrom="paragraph">
                  <wp:posOffset>3837937</wp:posOffset>
                </wp:positionV>
                <wp:extent cx="1999619" cy="412751"/>
                <wp:effectExtent l="0" t="0" r="19681" b="25399"/>
                <wp:wrapNone/>
                <wp:docPr id="1865915919" name="Pole tekstow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79F023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Zespół Funduszy Pomocowych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FF42E" id="Pole tekstowe 72" o:spid="_x0000_s1028" type="#_x0000_t202" style="position:absolute;left:0;text-align:left;margin-left:478.5pt;margin-top:302.2pt;width:157.45pt;height:32.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wT6wEAANw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" fillcolor="#f2f2f2" strokeweight=".17981mm">
                <v:textbox>
                  <w:txbxContent>
                    <w:p w14:paraId="1979F023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Zespół Funduszy Pomocowych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A9AD07" wp14:editId="1D5F9CB1">
                <wp:simplePos x="0" y="0"/>
                <wp:positionH relativeFrom="margin">
                  <wp:posOffset>6067428</wp:posOffset>
                </wp:positionH>
                <wp:positionV relativeFrom="paragraph">
                  <wp:posOffset>3275966</wp:posOffset>
                </wp:positionV>
                <wp:extent cx="1999619" cy="412751"/>
                <wp:effectExtent l="0" t="0" r="19681" b="25399"/>
                <wp:wrapNone/>
                <wp:docPr id="797765417" name="Pole tekstow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276FD1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Sekcja do spraw Zamówień Publicznych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9AD07" id="Pole tekstowe 74" o:spid="_x0000_s1029" type="#_x0000_t202" style="position:absolute;left:0;text-align:left;margin-left:477.75pt;margin-top:257.95pt;width:157.45pt;height:32.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Km7AEAANw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" fillcolor="#f2f2f2" strokeweight=".17981mm">
                <v:textbox>
                  <w:txbxContent>
                    <w:p w14:paraId="33276FD1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Sekcja do spraw Zamówień Publicznych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0B0026" wp14:editId="5911A771">
                <wp:simplePos x="0" y="0"/>
                <wp:positionH relativeFrom="margin">
                  <wp:posOffset>6067428</wp:posOffset>
                </wp:positionH>
                <wp:positionV relativeFrom="paragraph">
                  <wp:posOffset>2713994</wp:posOffset>
                </wp:positionV>
                <wp:extent cx="1999619" cy="412751"/>
                <wp:effectExtent l="0" t="0" r="19681" b="25399"/>
                <wp:wrapNone/>
                <wp:docPr id="964173800" name="Pole tekstow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928D1F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Łączności i Informatyki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B0026" id="Pole tekstowe 75" o:spid="_x0000_s1030" type="#_x0000_t202" style="position:absolute;left:0;text-align:left;margin-left:477.75pt;margin-top:213.7pt;width:157.45pt;height:32.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sb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" fillcolor="#f2f2f2" strokeweight=".17981mm">
                <v:textbox>
                  <w:txbxContent>
                    <w:p w14:paraId="1E928D1F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Łączności i Informatyki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517AC9" wp14:editId="71E03799">
                <wp:simplePos x="0" y="0"/>
                <wp:positionH relativeFrom="margin">
                  <wp:posOffset>6067428</wp:posOffset>
                </wp:positionH>
                <wp:positionV relativeFrom="paragraph">
                  <wp:posOffset>2142494</wp:posOffset>
                </wp:positionV>
                <wp:extent cx="1999619" cy="412751"/>
                <wp:effectExtent l="0" t="0" r="19681" b="25399"/>
                <wp:wrapNone/>
                <wp:docPr id="1018988298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5BF28D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Transportu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17AC9" id="Pole tekstowe 76" o:spid="_x0000_s1031" type="#_x0000_t202" style="position:absolute;left:0;text-align:left;margin-left:477.75pt;margin-top:168.7pt;width:157.45pt;height:32.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" fillcolor="#f2f2f2" strokeweight=".17981mm">
                <v:textbox>
                  <w:txbxContent>
                    <w:p w14:paraId="6C5BF28D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Transportu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C1ECD5" wp14:editId="47A771C8">
                <wp:simplePos x="0" y="0"/>
                <wp:positionH relativeFrom="margin">
                  <wp:posOffset>3810003</wp:posOffset>
                </wp:positionH>
                <wp:positionV relativeFrom="paragraph">
                  <wp:posOffset>4409437</wp:posOffset>
                </wp:positionV>
                <wp:extent cx="1999619" cy="412751"/>
                <wp:effectExtent l="0" t="0" r="19681" b="25399"/>
                <wp:wrapNone/>
                <wp:docPr id="1047262353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F14CA1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Poszukiwań                   i Identyfikacji Osób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1ECD5" id="Pole tekstowe 67" o:spid="_x0000_s1032" type="#_x0000_t202" style="position:absolute;left:0;text-align:left;margin-left:300pt;margin-top:347.2pt;width:157.45pt;height:32.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aq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" fillcolor="#f2f2f2" strokeweight=".17981mm">
                <v:textbox>
                  <w:txbxContent>
                    <w:p w14:paraId="07F14CA1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Poszukiwań                   i Identyfikacji Osób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C4EDA7" wp14:editId="06DE245F">
                <wp:simplePos x="0" y="0"/>
                <wp:positionH relativeFrom="margin">
                  <wp:posOffset>3800475</wp:posOffset>
                </wp:positionH>
                <wp:positionV relativeFrom="paragraph">
                  <wp:posOffset>3837937</wp:posOffset>
                </wp:positionV>
                <wp:extent cx="1999619" cy="412751"/>
                <wp:effectExtent l="0" t="0" r="19681" b="25399"/>
                <wp:wrapNone/>
                <wp:docPr id="1067219911" name="Pole tekstow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444A9B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Laboratorium Kryminalistyczne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4EDA7" id="Pole tekstowe 68" o:spid="_x0000_s1033" type="#_x0000_t202" style="position:absolute;left:0;text-align:left;margin-left:299.25pt;margin-top:302.2pt;width:157.45pt;height:32.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gf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" fillcolor="#f2f2f2" strokeweight=".17981mm">
                <v:textbox>
                  <w:txbxContent>
                    <w:p w14:paraId="04444A9B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Laboratorium Kryminalistyczne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25F801" wp14:editId="32A7E746">
                <wp:simplePos x="0" y="0"/>
                <wp:positionH relativeFrom="margin">
                  <wp:posOffset>3810003</wp:posOffset>
                </wp:positionH>
                <wp:positionV relativeFrom="paragraph">
                  <wp:posOffset>3266437</wp:posOffset>
                </wp:positionV>
                <wp:extent cx="1999619" cy="412751"/>
                <wp:effectExtent l="0" t="0" r="19681" b="25399"/>
                <wp:wrapNone/>
                <wp:docPr id="2030799957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950FFA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Wywiadu Kryminalnego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5F801" id="Pole tekstowe 69" o:spid="_x0000_s1034" type="#_x0000_t202" style="position:absolute;left:0;text-align:left;margin-left:300pt;margin-top:257.2pt;width:157.45pt;height:32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" fillcolor="#f2f2f2" strokeweight=".17981mm">
                <v:textbox>
                  <w:txbxContent>
                    <w:p w14:paraId="45950FFA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Wywiadu Kryminalnego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604902" wp14:editId="7EDDD718">
                <wp:simplePos x="0" y="0"/>
                <wp:positionH relativeFrom="margin">
                  <wp:posOffset>3810003</wp:posOffset>
                </wp:positionH>
                <wp:positionV relativeFrom="paragraph">
                  <wp:posOffset>2704466</wp:posOffset>
                </wp:positionV>
                <wp:extent cx="1999619" cy="412751"/>
                <wp:effectExtent l="0" t="0" r="19681" b="25399"/>
                <wp:wrapNone/>
                <wp:docPr id="1690763026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858F43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Techniki Operacyjnej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04902" id="Pole tekstowe 70" o:spid="_x0000_s1035" type="#_x0000_t202" style="position:absolute;left:0;text-align:left;margin-left:300pt;margin-top:212.95pt;width:157.45pt;height:32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q+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" fillcolor="#f2f2f2" strokeweight=".17981mm">
                <v:textbox>
                  <w:txbxContent>
                    <w:p w14:paraId="54858F43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Techniki Operacyjnej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1C036" wp14:editId="3587A146">
                <wp:simplePos x="0" y="0"/>
                <wp:positionH relativeFrom="margin">
                  <wp:posOffset>3810003</wp:posOffset>
                </wp:positionH>
                <wp:positionV relativeFrom="paragraph">
                  <wp:posOffset>2132966</wp:posOffset>
                </wp:positionV>
                <wp:extent cx="1999619" cy="412751"/>
                <wp:effectExtent l="0" t="0" r="19681" b="25399"/>
                <wp:wrapNone/>
                <wp:docPr id="1844697746" name="Pole tekstow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B530FB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Dochodzeniowo - Śledczy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C036" id="Pole tekstowe 71" o:spid="_x0000_s1036" type="#_x0000_t202" style="position:absolute;left:0;text-align:left;margin-left:300pt;margin-top:167.95pt;width:157.45pt;height:32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" fillcolor="#f2f2f2" strokeweight=".17981mm">
                <v:textbox>
                  <w:txbxContent>
                    <w:p w14:paraId="02B530FB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Dochodzeniowo - Śledczy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2C31D" wp14:editId="2F43EA5B">
                <wp:simplePos x="0" y="0"/>
                <wp:positionH relativeFrom="margin">
                  <wp:posOffset>1552578</wp:posOffset>
                </wp:positionH>
                <wp:positionV relativeFrom="paragraph">
                  <wp:posOffset>3837937</wp:posOffset>
                </wp:positionV>
                <wp:extent cx="1999619" cy="412751"/>
                <wp:effectExtent l="0" t="0" r="19681" b="25399"/>
                <wp:wrapNone/>
                <wp:docPr id="1157456066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C610A3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Postępowań Administracyjnych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2C31D" id="Pole tekstowe 57" o:spid="_x0000_s1037" type="#_x0000_t202" style="position:absolute;left:0;text-align:left;margin-left:122.25pt;margin-top:302.2pt;width:157.45pt;height:32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" fillcolor="#f2f2f2" strokeweight=".17981mm">
                <v:textbox>
                  <w:txbxContent>
                    <w:p w14:paraId="2AC610A3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Postępowań Administracyjnych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826F16" wp14:editId="35EC8A84">
                <wp:simplePos x="0" y="0"/>
                <wp:positionH relativeFrom="margin">
                  <wp:posOffset>1543050</wp:posOffset>
                </wp:positionH>
                <wp:positionV relativeFrom="paragraph">
                  <wp:posOffset>3247391</wp:posOffset>
                </wp:positionV>
                <wp:extent cx="1999619" cy="412751"/>
                <wp:effectExtent l="0" t="0" r="19681" b="25399"/>
                <wp:wrapNone/>
                <wp:docPr id="1416987454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42DF1B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Konwojowy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26F16" id="Pole tekstowe 58" o:spid="_x0000_s1038" type="#_x0000_t202" style="position:absolute;left:0;text-align:left;margin-left:121.5pt;margin-top:255.7pt;width:157.45pt;height:32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Oo6wEAAN0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" fillcolor="#f2f2f2" strokeweight=".17981mm">
                <v:textbox>
                  <w:txbxContent>
                    <w:p w14:paraId="3D42DF1B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Konwojowy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8AB687" wp14:editId="3A894B4F">
                <wp:simplePos x="0" y="0"/>
                <wp:positionH relativeFrom="margin">
                  <wp:posOffset>1538606</wp:posOffset>
                </wp:positionH>
                <wp:positionV relativeFrom="paragraph">
                  <wp:posOffset>2693666</wp:posOffset>
                </wp:positionV>
                <wp:extent cx="1999619" cy="412751"/>
                <wp:effectExtent l="0" t="0" r="19681" b="25399"/>
                <wp:wrapNone/>
                <wp:docPr id="1951602840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AA3722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Ruchu Drogowego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z siedzibą w Mierzynie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AB687" id="Pole tekstowe 59" o:spid="_x0000_s1039" type="#_x0000_t202" style="position:absolute;left:0;text-align:left;margin-left:121.15pt;margin-top:212.1pt;width:157.45pt;height:32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0d7QEAAN0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" fillcolor="#f2f2f2" strokeweight=".17981mm">
                <v:textbox>
                  <w:txbxContent>
                    <w:p w14:paraId="4BAA3722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Ruchu Drogowego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z siedzibą w Mierzynie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AEF9D" wp14:editId="646732AC">
                <wp:simplePos x="0" y="0"/>
                <wp:positionH relativeFrom="margin">
                  <wp:posOffset>1543050</wp:posOffset>
                </wp:positionH>
                <wp:positionV relativeFrom="paragraph">
                  <wp:posOffset>2123437</wp:posOffset>
                </wp:positionV>
                <wp:extent cx="1999619" cy="412751"/>
                <wp:effectExtent l="0" t="0" r="19681" b="25399"/>
                <wp:wrapNone/>
                <wp:docPr id="1152830722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9D5B4E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Sztab Policji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AEF9D" id="Pole tekstowe 61" o:spid="_x0000_s1040" type="#_x0000_t202" style="position:absolute;left:0;text-align:left;margin-left:121.5pt;margin-top:167.2pt;width:157.45pt;height:32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Sg7A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" fillcolor="#f2f2f2" strokeweight=".17981mm">
                <v:textbox>
                  <w:txbxContent>
                    <w:p w14:paraId="349D5B4E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Sztab Policji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FEC1D" wp14:editId="0BE20980">
                <wp:simplePos x="0" y="0"/>
                <wp:positionH relativeFrom="margin">
                  <wp:posOffset>-704216</wp:posOffset>
                </wp:positionH>
                <wp:positionV relativeFrom="paragraph">
                  <wp:posOffset>6124578</wp:posOffset>
                </wp:positionV>
                <wp:extent cx="1999619" cy="412751"/>
                <wp:effectExtent l="0" t="0" r="19681" b="25399"/>
                <wp:wrapNone/>
                <wp:docPr id="905264432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FBFEA0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Jednoosobowe Stanowisko do spraw Audytu Wewnętrznego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FEC1D" id="Pole tekstowe 51" o:spid="_x0000_s1041" type="#_x0000_t202" style="position:absolute;left:0;text-align:left;margin-left:-55.45pt;margin-top:482.25pt;width:157.45pt;height:32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" fillcolor="#f2f2f2" strokeweight=".17981mm">
                <v:textbox>
                  <w:txbxContent>
                    <w:p w14:paraId="75FBFEA0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Jednoosobowe Stanowisko do spraw Audytu Wewnętrznego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33BBA" wp14:editId="206752AC">
                <wp:simplePos x="0" y="0"/>
                <wp:positionH relativeFrom="margin">
                  <wp:posOffset>-695328</wp:posOffset>
                </wp:positionH>
                <wp:positionV relativeFrom="paragraph">
                  <wp:posOffset>5553078</wp:posOffset>
                </wp:positionV>
                <wp:extent cx="1999619" cy="412751"/>
                <wp:effectExtent l="0" t="0" r="19681" b="25399"/>
                <wp:wrapNone/>
                <wp:docPr id="2129927732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05969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Zespół do spraw Ochrony Praw Człowieka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33BBA" id="Pole tekstowe 54" o:spid="_x0000_s1042" type="#_x0000_t202" style="position:absolute;left:0;text-align:left;margin-left:-54.75pt;margin-top:437.25pt;width:157.45pt;height:32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kR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" fillcolor="#f2f2f2" strokeweight=".17981mm">
                <v:textbox>
                  <w:txbxContent>
                    <w:p w14:paraId="1FC05969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Zespół do spraw Ochrony Praw Człowieka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B4CF4" wp14:editId="1623F686">
                <wp:simplePos x="0" y="0"/>
                <wp:positionH relativeFrom="margin">
                  <wp:posOffset>-695328</wp:posOffset>
                </wp:positionH>
                <wp:positionV relativeFrom="paragraph">
                  <wp:posOffset>4991096</wp:posOffset>
                </wp:positionV>
                <wp:extent cx="1999619" cy="412751"/>
                <wp:effectExtent l="0" t="0" r="19681" b="25399"/>
                <wp:wrapNone/>
                <wp:docPr id="883825843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9F7A16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Zespół Prawny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B4CF4" id="Pole tekstowe 56" o:spid="_x0000_s1043" type="#_x0000_t202" style="position:absolute;left:0;text-align:left;margin-left:-54.75pt;margin-top:393pt;width:157.45pt;height:32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ek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" fillcolor="#f2f2f2" strokeweight=".17981mm">
                <v:textbox>
                  <w:txbxContent>
                    <w:p w14:paraId="039F7A16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Zespół Prawny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B529E6" wp14:editId="4D1557BC">
                <wp:simplePos x="0" y="0"/>
                <wp:positionH relativeFrom="margin">
                  <wp:posOffset>-685800</wp:posOffset>
                </wp:positionH>
                <wp:positionV relativeFrom="paragraph">
                  <wp:posOffset>4410078</wp:posOffset>
                </wp:positionV>
                <wp:extent cx="1999619" cy="412751"/>
                <wp:effectExtent l="0" t="0" r="19681" b="25399"/>
                <wp:wrapNone/>
                <wp:docPr id="1917008529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56B9B1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Sekcja Psychologów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529E6" id="Pole tekstowe 52" o:spid="_x0000_s1044" type="#_x0000_t202" style="position:absolute;left:0;text-align:left;margin-left:-54pt;margin-top:347.25pt;width:157.45pt;height:32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" fillcolor="#f2f2f2" strokeweight=".17981mm">
                <v:textbox>
                  <w:txbxContent>
                    <w:p w14:paraId="6856B9B1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Sekcja Psychologów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3B8D0" wp14:editId="4365E485">
                <wp:simplePos x="0" y="0"/>
                <wp:positionH relativeFrom="margin">
                  <wp:posOffset>-685800</wp:posOffset>
                </wp:positionH>
                <wp:positionV relativeFrom="paragraph">
                  <wp:posOffset>3838578</wp:posOffset>
                </wp:positionV>
                <wp:extent cx="1999619" cy="412751"/>
                <wp:effectExtent l="0" t="0" r="19681" b="25399"/>
                <wp:wrapNone/>
                <wp:docPr id="1311921670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D371AC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Bezpieczeństwa Informacji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3B8D0" id="Pole tekstowe 49" o:spid="_x0000_s1045" type="#_x0000_t202" style="position:absolute;left:0;text-align:left;margin-left:-54pt;margin-top:302.25pt;width:157.45pt;height:32.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UF7A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" fillcolor="#f2f2f2" strokeweight=".17981mm">
                <v:textbox>
                  <w:txbxContent>
                    <w:p w14:paraId="4AD371AC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Bezpieczeństwa Informacji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FC9DCE" wp14:editId="143EB95C">
                <wp:simplePos x="0" y="0"/>
                <wp:positionH relativeFrom="margin">
                  <wp:posOffset>-695328</wp:posOffset>
                </wp:positionH>
                <wp:positionV relativeFrom="paragraph">
                  <wp:posOffset>3267078</wp:posOffset>
                </wp:positionV>
                <wp:extent cx="1999619" cy="412751"/>
                <wp:effectExtent l="0" t="0" r="19681" b="25399"/>
                <wp:wrapNone/>
                <wp:docPr id="613614287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F8FED5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Finansów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C9DCE" id="Pole tekstowe 50" o:spid="_x0000_s1046" type="#_x0000_t202" style="position:absolute;left:0;text-align:left;margin-left:-54.75pt;margin-top:257.25pt;width:157.45pt;height:32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" fillcolor="#f2f2f2" strokeweight=".17981mm">
                <v:textbox>
                  <w:txbxContent>
                    <w:p w14:paraId="5CF8FED5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Finansów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9C9E0" wp14:editId="20A26CD8">
                <wp:simplePos x="0" y="0"/>
                <wp:positionH relativeFrom="margin">
                  <wp:posOffset>-685800</wp:posOffset>
                </wp:positionH>
                <wp:positionV relativeFrom="paragraph">
                  <wp:posOffset>2695578</wp:posOffset>
                </wp:positionV>
                <wp:extent cx="1999619" cy="412751"/>
                <wp:effectExtent l="0" t="0" r="19681" b="25399"/>
                <wp:wrapNone/>
                <wp:docPr id="929102032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70BFEF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Komunikacji Społecznej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9C9E0" id="Pole tekstowe 53" o:spid="_x0000_s1047" type="#_x0000_t202" style="position:absolute;left:0;text-align:left;margin-left:-54pt;margin-top:212.25pt;width:157.45pt;height:32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" fillcolor="#f2f2f2" strokeweight=".17981mm">
                <v:textbox>
                  <w:txbxContent>
                    <w:p w14:paraId="7670BFEF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Komunikacji Społecznej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6657A" wp14:editId="4BDFA5FA">
                <wp:simplePos x="0" y="0"/>
                <wp:positionH relativeFrom="margin">
                  <wp:posOffset>-685800</wp:posOffset>
                </wp:positionH>
                <wp:positionV relativeFrom="paragraph">
                  <wp:posOffset>2124078</wp:posOffset>
                </wp:positionV>
                <wp:extent cx="1999619" cy="412751"/>
                <wp:effectExtent l="0" t="0" r="19681" b="25399"/>
                <wp:wrapNone/>
                <wp:docPr id="1473093884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5944BE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Kadr i Szkolenia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6657A" id="Pole tekstowe 55" o:spid="_x0000_s1048" type="#_x0000_t202" style="position:absolute;left:0;text-align:left;margin-left:-54pt;margin-top:167.25pt;width:157.45pt;height:32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fI6wEAAN0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" fillcolor="#f2f2f2" strokeweight=".17981mm">
                <v:textbox>
                  <w:txbxContent>
                    <w:p w14:paraId="745944BE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Kadr i Szkolenia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F4B8C" wp14:editId="403230FF">
                <wp:simplePos x="0" y="0"/>
                <wp:positionH relativeFrom="margin">
                  <wp:posOffset>6048371</wp:posOffset>
                </wp:positionH>
                <wp:positionV relativeFrom="paragraph">
                  <wp:posOffset>1543050</wp:posOffset>
                </wp:positionV>
                <wp:extent cx="1999619" cy="412751"/>
                <wp:effectExtent l="0" t="0" r="19681" b="25399"/>
                <wp:wrapNone/>
                <wp:docPr id="1524239004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8111C0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Zaopatrzenia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 Inwestycji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F4B8C" id="Pole tekstowe 47" o:spid="_x0000_s1049" type="#_x0000_t202" style="position:absolute;left:0;text-align:left;margin-left:476.25pt;margin-top:121.5pt;width:157.45pt;height:32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97QEAAN0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" fillcolor="#f2f2f2" strokeweight=".17981mm">
                <v:textbox>
                  <w:txbxContent>
                    <w:p w14:paraId="1C8111C0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Zaopatrzenia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 Inwestycji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E7922" wp14:editId="54C9E6AA">
                <wp:simplePos x="0" y="0"/>
                <wp:positionH relativeFrom="margin">
                  <wp:posOffset>3800475</wp:posOffset>
                </wp:positionH>
                <wp:positionV relativeFrom="paragraph">
                  <wp:posOffset>1543050</wp:posOffset>
                </wp:positionV>
                <wp:extent cx="1999619" cy="412751"/>
                <wp:effectExtent l="0" t="0" r="19681" b="25399"/>
                <wp:wrapNone/>
                <wp:docPr id="515578220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E84F3E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Kryminalny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E7922" id="Pole tekstowe 46" o:spid="_x0000_s1050" type="#_x0000_t202" style="position:absolute;left:0;text-align:left;margin-left:299.25pt;margin-top:121.5pt;width:157.45pt;height:32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DA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" fillcolor="#f2f2f2" strokeweight=".17981mm">
                <v:textbox>
                  <w:txbxContent>
                    <w:p w14:paraId="7DE84F3E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Kryminalny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2F560" wp14:editId="66AC5A1C">
                <wp:simplePos x="0" y="0"/>
                <wp:positionH relativeFrom="margin">
                  <wp:posOffset>-676271</wp:posOffset>
                </wp:positionH>
                <wp:positionV relativeFrom="paragraph">
                  <wp:posOffset>1552578</wp:posOffset>
                </wp:positionV>
                <wp:extent cx="1999619" cy="412751"/>
                <wp:effectExtent l="0" t="0" r="19681" b="25399"/>
                <wp:wrapNone/>
                <wp:docPr id="1207731537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EAEF41" w14:textId="77777777" w:rsidR="00835EC0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Kontroli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2F560" id="Pole tekstowe 44" o:spid="_x0000_s1051" type="#_x0000_t202" style="position:absolute;left:0;text-align:left;margin-left:-53.25pt;margin-top:122.25pt;width:157.45pt;height:3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" fillcolor="#ededed" strokeweight=".17981mm">
                <v:textbox>
                  <w:txbxContent>
                    <w:p w14:paraId="10EAEF41" w14:textId="77777777" w:rsidR="00835EC0" w:rsidRDefault="0000000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Kontroli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9D622" wp14:editId="7D68E11E">
                <wp:simplePos x="0" y="0"/>
                <wp:positionH relativeFrom="margin">
                  <wp:posOffset>1524633</wp:posOffset>
                </wp:positionH>
                <wp:positionV relativeFrom="paragraph">
                  <wp:posOffset>1543050</wp:posOffset>
                </wp:positionV>
                <wp:extent cx="1999619" cy="412751"/>
                <wp:effectExtent l="0" t="0" r="19681" b="25399"/>
                <wp:wrapNone/>
                <wp:docPr id="155166977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4127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142178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Prewencji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9D622" id="Pole tekstowe 45" o:spid="_x0000_s1052" type="#_x0000_t202" style="position:absolute;left:0;text-align:left;margin-left:120.05pt;margin-top:121.5pt;width:157.45pt;height:32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1x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" fillcolor="#f2f2f2" strokeweight=".17981mm">
                <v:textbox>
                  <w:txbxContent>
                    <w:p w14:paraId="52142178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Prewencji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12506" wp14:editId="4A462B06">
                <wp:simplePos x="0" y="0"/>
                <wp:positionH relativeFrom="column">
                  <wp:posOffset>6034409</wp:posOffset>
                </wp:positionH>
                <wp:positionV relativeFrom="paragraph">
                  <wp:posOffset>719459</wp:posOffset>
                </wp:positionV>
                <wp:extent cx="1999619" cy="577215"/>
                <wp:effectExtent l="0" t="0" r="19681" b="13335"/>
                <wp:wrapNone/>
                <wp:docPr id="1590096410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9" cy="5772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1FA93F" w14:textId="77777777" w:rsidR="00835EC0" w:rsidRDefault="000000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Zastępca                                                   Komendanta Wojewódzkiego</w:t>
                            </w:r>
                          </w:p>
                          <w:p w14:paraId="5AACBC8A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Policji w Szczecinie</w:t>
                            </w:r>
                          </w:p>
                          <w:p w14:paraId="2FC9CE47" w14:textId="77777777" w:rsidR="00835EC0" w:rsidRDefault="00835E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12506" id="Pole tekstowe 31" o:spid="_x0000_s1053" type="#_x0000_t202" style="position:absolute;left:0;text-align:left;margin-left:475.15pt;margin-top:56.65pt;width:157.45pt;height:4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" fillcolor="#bfbfbf" strokeweight=".17981mm">
                <v:textbox>
                  <w:txbxContent>
                    <w:p w14:paraId="751FA93F" w14:textId="77777777" w:rsidR="00835EC0" w:rsidRDefault="000000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Zastępca                                                   Komendanta Wojewódzkiego</w:t>
                      </w:r>
                    </w:p>
                    <w:p w14:paraId="5AACBC8A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Policji w Szczecinie</w:t>
                      </w:r>
                    </w:p>
                    <w:p w14:paraId="2FC9CE47" w14:textId="77777777" w:rsidR="00835EC0" w:rsidRDefault="00835E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D68D7" wp14:editId="2EDBA38C">
                <wp:simplePos x="0" y="0"/>
                <wp:positionH relativeFrom="column">
                  <wp:posOffset>3767456</wp:posOffset>
                </wp:positionH>
                <wp:positionV relativeFrom="paragraph">
                  <wp:posOffset>719459</wp:posOffset>
                </wp:positionV>
                <wp:extent cx="2008507" cy="577215"/>
                <wp:effectExtent l="0" t="0" r="10793" b="13335"/>
                <wp:wrapNone/>
                <wp:docPr id="101699268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7" cy="5772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AA60B0" w14:textId="77777777" w:rsidR="00835EC0" w:rsidRDefault="000000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Zastępca                                                   Komendanta Wojewódzkiego</w:t>
                            </w:r>
                          </w:p>
                          <w:p w14:paraId="5A4C1820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Policji w Szczecinie</w:t>
                            </w:r>
                          </w:p>
                          <w:p w14:paraId="34467BD0" w14:textId="77777777" w:rsidR="00835EC0" w:rsidRDefault="00835E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D68D7" id="Pole tekstowe 32" o:spid="_x0000_s1054" type="#_x0000_t202" style="position:absolute;left:0;text-align:left;margin-left:296.65pt;margin-top:56.65pt;width:158.15pt;height:4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" fillcolor="#bfbfbf" strokeweight=".17981mm">
                <v:textbox>
                  <w:txbxContent>
                    <w:p w14:paraId="23AA60B0" w14:textId="77777777" w:rsidR="00835EC0" w:rsidRDefault="000000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Zastępca                                                   Komendanta Wojewódzkiego</w:t>
                      </w:r>
                    </w:p>
                    <w:p w14:paraId="5A4C1820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Policji w Szczecinie</w:t>
                      </w:r>
                    </w:p>
                    <w:p w14:paraId="34467BD0" w14:textId="77777777" w:rsidR="00835EC0" w:rsidRDefault="00835E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087A" wp14:editId="0A3814C4">
                <wp:simplePos x="0" y="0"/>
                <wp:positionH relativeFrom="column">
                  <wp:posOffset>1538606</wp:posOffset>
                </wp:positionH>
                <wp:positionV relativeFrom="paragraph">
                  <wp:posOffset>728977</wp:posOffset>
                </wp:positionV>
                <wp:extent cx="1981203" cy="577215"/>
                <wp:effectExtent l="0" t="0" r="19047" b="13335"/>
                <wp:wrapNone/>
                <wp:docPr id="145020846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3" cy="5772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435006" w14:textId="77777777" w:rsidR="00835EC0" w:rsidRDefault="000000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Zastępca                                                   Komendanta Wojewódzkiego</w:t>
                            </w:r>
                          </w:p>
                          <w:p w14:paraId="2961E90C" w14:textId="77777777" w:rsidR="00835EC0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Policji w Szczecinie</w:t>
                            </w:r>
                          </w:p>
                          <w:p w14:paraId="2C36364C" w14:textId="77777777" w:rsidR="00835EC0" w:rsidRDefault="00835E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E087A" id="Pole tekstowe 5" o:spid="_x0000_s1055" type="#_x0000_t202" style="position:absolute;left:0;text-align:left;margin-left:121.15pt;margin-top:57.4pt;width:156pt;height:4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" fillcolor="#bfbfbf" strokeweight=".17981mm">
                <v:textbox>
                  <w:txbxContent>
                    <w:p w14:paraId="58435006" w14:textId="77777777" w:rsidR="00835EC0" w:rsidRDefault="000000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Zastępca                                                   Komendanta Wojewódzkiego</w:t>
                      </w:r>
                    </w:p>
                    <w:p w14:paraId="2961E90C" w14:textId="77777777" w:rsidR="00835EC0" w:rsidRDefault="0000000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Policji w Szczecinie</w:t>
                      </w:r>
                    </w:p>
                    <w:p w14:paraId="2C36364C" w14:textId="77777777" w:rsidR="00835EC0" w:rsidRDefault="00835E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1564E" wp14:editId="10D8C388">
                <wp:simplePos x="0" y="0"/>
                <wp:positionH relativeFrom="column">
                  <wp:posOffset>2085975</wp:posOffset>
                </wp:positionH>
                <wp:positionV relativeFrom="paragraph">
                  <wp:posOffset>142875</wp:posOffset>
                </wp:positionV>
                <wp:extent cx="4107183" cy="323853"/>
                <wp:effectExtent l="0" t="0" r="26667" b="19047"/>
                <wp:wrapNone/>
                <wp:docPr id="202722597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3" cy="323853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49D76D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KOMENDANT WOJEWÓDZKI POLICJI W SZCZECINIE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1564E" id="Pole tekstowe 1" o:spid="_x0000_s1056" type="#_x0000_t202" style="position:absolute;left:0;text-align:left;margin-left:164.25pt;margin-top:11.25pt;width:323.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" fillcolor="#bfbfbf" strokeweight=".17981mm">
                <v:textbox>
                  <w:txbxContent>
                    <w:p w14:paraId="0D49D76D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KOMENDANT WOJEWÓDZKI POLICJI W SZCZECINIE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z dnia 17 lipca 2023 r.</w:t>
      </w:r>
    </w:p>
    <w:p w14:paraId="7C37AA88" w14:textId="77777777" w:rsidR="00835EC0" w:rsidRDefault="00835EC0"/>
    <w:p w14:paraId="7E961E6F" w14:textId="77777777" w:rsidR="00835EC0" w:rsidRDefault="00835EC0"/>
    <w:p w14:paraId="601A926A" w14:textId="77777777" w:rsidR="00835EC0" w:rsidRDefault="00835EC0"/>
    <w:p w14:paraId="766FE3B7" w14:textId="77777777" w:rsidR="00835EC0" w:rsidRDefault="00835EC0"/>
    <w:p w14:paraId="3D7FE34F" w14:textId="77777777" w:rsidR="00835EC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D20009" wp14:editId="21584BFD">
                <wp:simplePos x="0" y="0"/>
                <wp:positionH relativeFrom="column">
                  <wp:posOffset>5959473</wp:posOffset>
                </wp:positionH>
                <wp:positionV relativeFrom="paragraph">
                  <wp:posOffset>69851</wp:posOffset>
                </wp:positionV>
                <wp:extent cx="46992" cy="3771900"/>
                <wp:effectExtent l="0" t="0" r="29208" b="19050"/>
                <wp:wrapNone/>
                <wp:docPr id="728978001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2" cy="37719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37D49" id="Łącznik prosty 50" o:spid="_x0000_s1026" type="#_x0000_t32" style="position:absolute;margin-left:469.25pt;margin-top:5.5pt;width:3.7pt;height:29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" strokeweight=".17625mm">
                <v:stroke joinstyle="miter"/>
              </v:shape>
            </w:pict>
          </mc:Fallback>
        </mc:AlternateContent>
      </w:r>
    </w:p>
    <w:p w14:paraId="6E40230A" w14:textId="77777777" w:rsidR="00835EC0" w:rsidRDefault="00835EC0"/>
    <w:p w14:paraId="2D8D3291" w14:textId="77777777" w:rsidR="00835EC0" w:rsidRDefault="00835EC0"/>
    <w:p w14:paraId="1CD9A8F0" w14:textId="77777777" w:rsidR="00835EC0" w:rsidRDefault="00835EC0"/>
    <w:p w14:paraId="6532C4DE" w14:textId="77777777" w:rsidR="00835EC0" w:rsidRDefault="00835EC0"/>
    <w:p w14:paraId="67B77600" w14:textId="77777777" w:rsidR="00835EC0" w:rsidRDefault="00835EC0"/>
    <w:p w14:paraId="0436D9C9" w14:textId="77777777" w:rsidR="00835EC0" w:rsidRDefault="00835EC0"/>
    <w:p w14:paraId="474DAA31" w14:textId="77777777" w:rsidR="00835EC0" w:rsidRDefault="00835EC0"/>
    <w:p w14:paraId="09870028" w14:textId="77777777" w:rsidR="00835EC0" w:rsidRDefault="00835EC0"/>
    <w:p w14:paraId="1B1DB6A8" w14:textId="77777777" w:rsidR="00835EC0" w:rsidRDefault="00835EC0"/>
    <w:p w14:paraId="5DF50061" w14:textId="77777777" w:rsidR="00835EC0" w:rsidRDefault="00835EC0"/>
    <w:p w14:paraId="1B1C6FAB" w14:textId="77777777" w:rsidR="00835EC0" w:rsidRDefault="00835EC0"/>
    <w:p w14:paraId="2CF4B236" w14:textId="77777777" w:rsidR="00835EC0" w:rsidRDefault="00835EC0"/>
    <w:p w14:paraId="42659935" w14:textId="77777777" w:rsidR="00835EC0" w:rsidRDefault="00835EC0"/>
    <w:p w14:paraId="4EB36D0E" w14:textId="77777777" w:rsidR="00835EC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67DFE8" wp14:editId="5305AD8F">
                <wp:simplePos x="0" y="0"/>
                <wp:positionH relativeFrom="column">
                  <wp:posOffset>6004928</wp:posOffset>
                </wp:positionH>
                <wp:positionV relativeFrom="paragraph">
                  <wp:posOffset>62316</wp:posOffset>
                </wp:positionV>
                <wp:extent cx="0" cy="505462"/>
                <wp:effectExtent l="0" t="0" r="38100" b="27938"/>
                <wp:wrapNone/>
                <wp:docPr id="8904373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46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8B947" id="Łącznik prosty 72" o:spid="_x0000_s1026" type="#_x0000_t32" style="position:absolute;margin-left:472.85pt;margin-top:4.9pt;width:0;height:39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" strokeweight=".17625mm">
                <v:stroke joinstyle="miter"/>
              </v:shape>
            </w:pict>
          </mc:Fallback>
        </mc:AlternateContent>
      </w:r>
    </w:p>
    <w:p w14:paraId="546B9404" w14:textId="77777777" w:rsidR="00835EC0" w:rsidRDefault="00000000">
      <w:pPr>
        <w:tabs>
          <w:tab w:val="left" w:pos="9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E01E78" wp14:editId="7FFD9B0F">
                <wp:simplePos x="0" y="0"/>
                <wp:positionH relativeFrom="column">
                  <wp:posOffset>3804937</wp:posOffset>
                </wp:positionH>
                <wp:positionV relativeFrom="paragraph">
                  <wp:posOffset>139089</wp:posOffset>
                </wp:positionV>
                <wp:extent cx="2009778" cy="451485"/>
                <wp:effectExtent l="0" t="0" r="28572" b="24765"/>
                <wp:wrapNone/>
                <wp:docPr id="865061240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8" cy="4514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7E8063" w14:textId="77777777" w:rsidR="00835EC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Wydział do walki                          z Przestępczością Gospodarczą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01E78" id="_x0000_s1057" type="#_x0000_t202" style="position:absolute;margin-left:299.6pt;margin-top:10.95pt;width:158.25pt;height:35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" fillcolor="#f2f2f2" strokeweight=".17625mm">
                <v:textbox>
                  <w:txbxContent>
                    <w:p w14:paraId="1F7E8063" w14:textId="77777777" w:rsidR="00835EC0" w:rsidRDefault="0000000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Wydział do walki                          z Przestępczością Gospodarczą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329ADD" wp14:editId="136BF96A">
                <wp:simplePos x="0" y="0"/>
                <wp:positionH relativeFrom="column">
                  <wp:posOffset>5824718</wp:posOffset>
                </wp:positionH>
                <wp:positionV relativeFrom="paragraph">
                  <wp:posOffset>288081</wp:posOffset>
                </wp:positionV>
                <wp:extent cx="172721" cy="0"/>
                <wp:effectExtent l="0" t="0" r="0" b="0"/>
                <wp:wrapNone/>
                <wp:docPr id="1064084641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F14E1" id="Łącznik prosty 73" o:spid="_x0000_s1026" type="#_x0000_t32" style="position:absolute;margin-left:458.65pt;margin-top:22.7pt;width:13.6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>
        <w:tab/>
      </w:r>
    </w:p>
    <w:sectPr w:rsidR="00835EC0">
      <w:pgSz w:w="16838" w:h="11906" w:orient="landscape"/>
      <w:pgMar w:top="567" w:right="1417" w:bottom="1417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69FB" w14:textId="77777777" w:rsidR="00D23485" w:rsidRDefault="00D23485">
      <w:pPr>
        <w:spacing w:after="0"/>
      </w:pPr>
      <w:r>
        <w:separator/>
      </w:r>
    </w:p>
  </w:endnote>
  <w:endnote w:type="continuationSeparator" w:id="0">
    <w:p w14:paraId="5C8CDB00" w14:textId="77777777" w:rsidR="00D23485" w:rsidRDefault="00D23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0ABC" w14:textId="77777777" w:rsidR="00D23485" w:rsidRDefault="00D234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B422AD" w14:textId="77777777" w:rsidR="00D23485" w:rsidRDefault="00D234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5EC0"/>
    <w:rsid w:val="00835EC0"/>
    <w:rsid w:val="00C61F0A"/>
    <w:rsid w:val="00D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A5E7"/>
  <w15:docId w15:val="{6E5A13DF-E334-4E01-99F0-8EA143D1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cs="Calibri"/>
      <w:kern w:val="3"/>
      <w:lang w:eastAsia="zh-CN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Mazurek</dc:creator>
  <dc:description/>
  <cp:lastModifiedBy>Krzysztof Chełstowski</cp:lastModifiedBy>
  <cp:revision>2</cp:revision>
  <cp:lastPrinted>2022-08-04T06:38:00Z</cp:lastPrinted>
  <dcterms:created xsi:type="dcterms:W3CDTF">2023-07-25T11:49:00Z</dcterms:created>
  <dcterms:modified xsi:type="dcterms:W3CDTF">2023-07-25T11:49:00Z</dcterms:modified>
</cp:coreProperties>
</file>