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626" w14:textId="77777777" w:rsidR="00C914E7" w:rsidRDefault="00000000">
      <w:pPr>
        <w:spacing w:line="480" w:lineRule="auto"/>
        <w:jc w:val="center"/>
      </w:pPr>
      <w:r>
        <w:rPr>
          <w:rFonts w:ascii="Arial" w:hAnsi="Arial"/>
          <w:b/>
          <w:sz w:val="22"/>
          <w:szCs w:val="22"/>
          <w:u w:val="single"/>
        </w:rPr>
        <w:t>Wyniki naboru</w:t>
      </w:r>
    </w:p>
    <w:p w14:paraId="099436E0" w14:textId="77777777" w:rsidR="00C914E7" w:rsidRDefault="00000000">
      <w:pPr>
        <w:spacing w:line="48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Oferta zatrudnienia nr 27/23</w:t>
      </w:r>
    </w:p>
    <w:p w14:paraId="1609E567" w14:textId="77777777" w:rsidR="00C914E7" w:rsidRDefault="00C914E7">
      <w:pPr>
        <w:spacing w:line="480" w:lineRule="auto"/>
        <w:jc w:val="both"/>
        <w:rPr>
          <w:rFonts w:ascii="Arial" w:hAnsi="Arial"/>
          <w:b/>
          <w:sz w:val="20"/>
          <w:szCs w:val="20"/>
        </w:rPr>
      </w:pPr>
    </w:p>
    <w:p w14:paraId="14B25279" w14:textId="77777777" w:rsidR="00C914E7" w:rsidRDefault="00000000">
      <w:pPr>
        <w:spacing w:line="480" w:lineRule="auto"/>
        <w:jc w:val="both"/>
      </w:pPr>
      <w:r>
        <w:rPr>
          <w:rFonts w:ascii="Arial" w:hAnsi="Arial"/>
          <w:sz w:val="20"/>
          <w:szCs w:val="20"/>
        </w:rPr>
        <w:t>Nr ogłoszenia: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122693</w:t>
      </w:r>
    </w:p>
    <w:p w14:paraId="1812AC53" w14:textId="77777777" w:rsidR="00C914E7" w:rsidRDefault="00000000">
      <w:pPr>
        <w:spacing w:line="480" w:lineRule="auto"/>
        <w:jc w:val="both"/>
      </w:pPr>
      <w:r>
        <w:rPr>
          <w:rFonts w:ascii="Arial" w:hAnsi="Arial"/>
          <w:sz w:val="20"/>
          <w:szCs w:val="20"/>
        </w:rPr>
        <w:t>Nazwa urzędu: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Komenda Wojewódzka Policji w Szczecinie</w:t>
      </w:r>
    </w:p>
    <w:p w14:paraId="1F69A0C1" w14:textId="77777777" w:rsidR="00C914E7" w:rsidRDefault="00000000">
      <w:pPr>
        <w:spacing w:line="480" w:lineRule="auto"/>
        <w:ind w:left="3540" w:hanging="3540"/>
        <w:jc w:val="both"/>
      </w:pPr>
      <w:r>
        <w:rPr>
          <w:rFonts w:ascii="Arial" w:hAnsi="Arial"/>
          <w:sz w:val="20"/>
          <w:szCs w:val="20"/>
        </w:rPr>
        <w:t>Stanowisko: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audytor wewnętrzny</w:t>
      </w:r>
    </w:p>
    <w:p w14:paraId="3248D339" w14:textId="77777777" w:rsidR="00C914E7" w:rsidRDefault="00000000">
      <w:pPr>
        <w:pStyle w:val="Standard"/>
        <w:ind w:left="3544" w:hanging="3544"/>
        <w:jc w:val="both"/>
      </w:pPr>
      <w:r>
        <w:rPr>
          <w:rFonts w:ascii="Arial" w:hAnsi="Arial"/>
          <w:sz w:val="20"/>
          <w:szCs w:val="20"/>
        </w:rPr>
        <w:t>Uzasadnienie: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Nabór zakończony bez wyboru kandydata.</w:t>
      </w:r>
    </w:p>
    <w:p w14:paraId="2EDBF3A5" w14:textId="77777777" w:rsidR="00C914E7" w:rsidRDefault="00C914E7">
      <w:pPr>
        <w:pStyle w:val="Standard"/>
        <w:spacing w:line="480" w:lineRule="auto"/>
        <w:jc w:val="both"/>
      </w:pPr>
    </w:p>
    <w:p w14:paraId="471ED4C9" w14:textId="77777777" w:rsidR="00C914E7" w:rsidRDefault="00C914E7"/>
    <w:sectPr w:rsidR="00C91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51E6" w14:textId="77777777" w:rsidR="00454931" w:rsidRDefault="00454931">
      <w:r>
        <w:separator/>
      </w:r>
    </w:p>
  </w:endnote>
  <w:endnote w:type="continuationSeparator" w:id="0">
    <w:p w14:paraId="60606B4E" w14:textId="77777777" w:rsidR="00454931" w:rsidRDefault="0045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F871" w14:textId="77777777" w:rsidR="00454931" w:rsidRDefault="00454931">
      <w:r>
        <w:rPr>
          <w:color w:val="000000"/>
        </w:rPr>
        <w:separator/>
      </w:r>
    </w:p>
  </w:footnote>
  <w:footnote w:type="continuationSeparator" w:id="0">
    <w:p w14:paraId="7172F9FC" w14:textId="77777777" w:rsidR="00454931" w:rsidRDefault="0045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14E7"/>
    <w:rsid w:val="002403F1"/>
    <w:rsid w:val="00454931"/>
    <w:rsid w:val="00C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07"/>
  <w15:docId w15:val="{2CC8DFE3-94F8-4286-86C9-3C34B86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2023-07-27T11:15:00Z</dcterms:created>
  <dcterms:modified xsi:type="dcterms:W3CDTF">2023-07-27T11:15:00Z</dcterms:modified>
</cp:coreProperties>
</file>